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82f4c5f252b148be" Type="http://schemas.microsoft.com/office/2006/relationships/ui/extensibility" Target="customUI/customUI.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530C4" w14:textId="19052391" w:rsidR="005D0385" w:rsidRPr="00AE4607" w:rsidRDefault="005D0385" w:rsidP="005D0385">
      <w:pPr>
        <w:spacing w:before="960" w:after="480"/>
        <w:jc w:val="center"/>
      </w:pPr>
      <w:r w:rsidRPr="00AE4607">
        <w:rPr>
          <w:noProof/>
        </w:rPr>
        <w:drawing>
          <wp:inline distT="0" distB="0" distL="0" distR="0" wp14:anchorId="1951F42E" wp14:editId="78114D0B">
            <wp:extent cx="1080000" cy="677855"/>
            <wp:effectExtent l="0" t="0" r="6350" b="8255"/>
            <wp:docPr id="2" name="Obrázek 2" descr="C:\Dokumenty\jp\Granty a projekty\Modularizace\ŠABLONA KP\loga\Desky 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kumenty\jp\Granty a projekty\Modularizace\ŠABLONA KP\loga\Desky F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677855"/>
                    </a:xfrm>
                    <a:prstGeom prst="rect">
                      <a:avLst/>
                    </a:prstGeom>
                    <a:noFill/>
                    <a:ln>
                      <a:noFill/>
                    </a:ln>
                  </pic:spPr>
                </pic:pic>
              </a:graphicData>
            </a:graphic>
          </wp:inline>
        </w:drawing>
      </w:r>
    </w:p>
    <w:p w14:paraId="16C9F7B4" w14:textId="3F68667F" w:rsidR="00A04059" w:rsidRPr="00AE4607" w:rsidRDefault="0048605E" w:rsidP="00A04059">
      <w:pPr>
        <w:jc w:val="center"/>
        <w:rPr>
          <w:rFonts w:asciiTheme="minorHAnsi" w:hAnsiTheme="minorHAnsi" w:cs="Open Sans SemiBold"/>
          <w:b/>
          <w:sz w:val="34"/>
          <w:szCs w:val="34"/>
        </w:rPr>
      </w:pPr>
      <w:r w:rsidRPr="0048605E">
        <w:rPr>
          <w:rFonts w:asciiTheme="minorHAnsi" w:hAnsiTheme="minorHAnsi" w:cs="Open Sans SemiBold"/>
          <w:b/>
          <w:sz w:val="34"/>
          <w:szCs w:val="34"/>
        </w:rPr>
        <w:t xml:space="preserve">Prague University of </w:t>
      </w:r>
      <w:proofErr w:type="spellStart"/>
      <w:r w:rsidRPr="0048605E">
        <w:rPr>
          <w:rFonts w:asciiTheme="minorHAnsi" w:hAnsiTheme="minorHAnsi" w:cs="Open Sans SemiBold"/>
          <w:b/>
          <w:sz w:val="34"/>
          <w:szCs w:val="34"/>
        </w:rPr>
        <w:t>Economics</w:t>
      </w:r>
      <w:proofErr w:type="spellEnd"/>
      <w:r w:rsidRPr="0048605E">
        <w:rPr>
          <w:rFonts w:asciiTheme="minorHAnsi" w:hAnsiTheme="minorHAnsi" w:cs="Open Sans SemiBold"/>
          <w:b/>
          <w:sz w:val="34"/>
          <w:szCs w:val="34"/>
        </w:rPr>
        <w:t xml:space="preserve"> and Business</w:t>
      </w:r>
    </w:p>
    <w:p w14:paraId="5D3069F7" w14:textId="33AE726B" w:rsidR="00A04059" w:rsidRPr="00AE4607" w:rsidRDefault="00A04059" w:rsidP="00A04059">
      <w:pPr>
        <w:spacing w:line="360" w:lineRule="auto"/>
        <w:jc w:val="center"/>
        <w:rPr>
          <w:rFonts w:asciiTheme="minorHAnsi" w:hAnsiTheme="minorHAnsi" w:cs="Open Sans"/>
          <w:spacing w:val="-3"/>
          <w:sz w:val="25"/>
          <w:szCs w:val="25"/>
        </w:rPr>
      </w:pPr>
      <w:proofErr w:type="spellStart"/>
      <w:r w:rsidRPr="00AE4607">
        <w:rPr>
          <w:rFonts w:asciiTheme="minorHAnsi" w:hAnsiTheme="minorHAnsi" w:cs="Open Sans"/>
          <w:spacing w:val="-4"/>
          <w:sz w:val="28"/>
          <w:szCs w:val="28"/>
        </w:rPr>
        <w:t>Fa</w:t>
      </w:r>
      <w:r w:rsidR="0048605E">
        <w:rPr>
          <w:rFonts w:asciiTheme="minorHAnsi" w:hAnsiTheme="minorHAnsi" w:cs="Open Sans"/>
          <w:spacing w:val="-4"/>
          <w:sz w:val="28"/>
          <w:szCs w:val="28"/>
        </w:rPr>
        <w:t>culty</w:t>
      </w:r>
      <w:proofErr w:type="spellEnd"/>
      <w:r w:rsidR="0048605E">
        <w:rPr>
          <w:rFonts w:asciiTheme="minorHAnsi" w:hAnsiTheme="minorHAnsi" w:cs="Open Sans"/>
          <w:spacing w:val="-4"/>
          <w:sz w:val="28"/>
          <w:szCs w:val="28"/>
        </w:rPr>
        <w:t xml:space="preserve"> of Management</w:t>
      </w:r>
      <w:r w:rsidR="0048605E" w:rsidRPr="00AE4607">
        <w:rPr>
          <w:rFonts w:asciiTheme="minorHAnsi" w:hAnsiTheme="minorHAnsi" w:cs="Open Sans"/>
          <w:spacing w:val="-4"/>
          <w:sz w:val="28"/>
          <w:szCs w:val="28"/>
        </w:rPr>
        <w:t xml:space="preserve"> </w:t>
      </w:r>
      <w:r w:rsidRPr="00AE4607">
        <w:rPr>
          <w:rFonts w:asciiTheme="minorHAnsi" w:hAnsiTheme="minorHAnsi" w:cs="Open Sans"/>
          <w:spacing w:val="-4"/>
          <w:sz w:val="28"/>
          <w:szCs w:val="28"/>
        </w:rPr>
        <w:br/>
      </w:r>
    </w:p>
    <w:p w14:paraId="509743E2" w14:textId="1FD9E394" w:rsidR="002D2B94" w:rsidRPr="00AE4607" w:rsidRDefault="00143F39" w:rsidP="00B1251A">
      <w:pPr>
        <w:spacing w:before="2160" w:line="300" w:lineRule="auto"/>
        <w:jc w:val="center"/>
        <w:rPr>
          <w:sz w:val="28"/>
        </w:rPr>
      </w:pPr>
      <w:proofErr w:type="spellStart"/>
      <w:r>
        <w:rPr>
          <w:b/>
          <w:sz w:val="48"/>
        </w:rPr>
        <w:t>Research</w:t>
      </w:r>
      <w:proofErr w:type="spellEnd"/>
      <w:r>
        <w:rPr>
          <w:b/>
          <w:sz w:val="48"/>
        </w:rPr>
        <w:t xml:space="preserve"> Project</w:t>
      </w:r>
      <w:r w:rsidR="0048605E">
        <w:rPr>
          <w:b/>
          <w:sz w:val="48"/>
        </w:rPr>
        <w:t xml:space="preserve"> </w:t>
      </w:r>
      <w:proofErr w:type="spellStart"/>
      <w:r>
        <w:rPr>
          <w:b/>
          <w:sz w:val="48"/>
        </w:rPr>
        <w:t>T</w:t>
      </w:r>
      <w:r w:rsidR="0048605E">
        <w:rPr>
          <w:b/>
          <w:sz w:val="48"/>
        </w:rPr>
        <w:t>itle</w:t>
      </w:r>
      <w:proofErr w:type="spellEnd"/>
      <w:r w:rsidR="005D0385" w:rsidRPr="00AE4607">
        <w:rPr>
          <w:b/>
          <w:sz w:val="48"/>
        </w:rPr>
        <w:br/>
      </w:r>
    </w:p>
    <w:p w14:paraId="56140FB0" w14:textId="77777777" w:rsidR="000F3010" w:rsidRPr="00AE4607" w:rsidRDefault="00B1251A" w:rsidP="000F3010">
      <w:r w:rsidRPr="00AE4607">
        <w:rPr>
          <w:noProof/>
        </w:rPr>
        <mc:AlternateContent>
          <mc:Choice Requires="wps">
            <w:drawing>
              <wp:anchor distT="0" distB="0" distL="114300" distR="114300" simplePos="0" relativeHeight="251659264" behindDoc="0" locked="1" layoutInCell="0" allowOverlap="0" wp14:anchorId="4AC59203" wp14:editId="5BCE80BD">
                <wp:simplePos x="0" y="0"/>
                <wp:positionH relativeFrom="margin">
                  <wp:posOffset>-1270</wp:posOffset>
                </wp:positionH>
                <wp:positionV relativeFrom="page">
                  <wp:posOffset>7061200</wp:posOffset>
                </wp:positionV>
                <wp:extent cx="5219700" cy="362013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620135"/>
                        </a:xfrm>
                        <a:prstGeom prst="rect">
                          <a:avLst/>
                        </a:prstGeom>
                        <a:noFill/>
                        <a:ln w="9525">
                          <a:noFill/>
                          <a:miter lim="800000"/>
                          <a:headEnd/>
                          <a:tailEnd/>
                        </a:ln>
                      </wps:spPr>
                      <wps:txbx>
                        <w:txbxContent>
                          <w:p w14:paraId="349E93CB" w14:textId="0890DA07" w:rsidR="008627C5" w:rsidRPr="00196119" w:rsidRDefault="0048605E" w:rsidP="004C4935">
                            <w:pPr>
                              <w:spacing w:line="360" w:lineRule="auto"/>
                              <w:ind w:left="4678" w:hanging="2977"/>
                              <w:rPr>
                                <w:sz w:val="22"/>
                                <w:szCs w:val="22"/>
                              </w:rPr>
                            </w:pPr>
                            <w:proofErr w:type="spellStart"/>
                            <w:r>
                              <w:rPr>
                                <w:b/>
                                <w:sz w:val="22"/>
                              </w:rPr>
                              <w:t>Author</w:t>
                            </w:r>
                            <w:proofErr w:type="spellEnd"/>
                            <w:r w:rsidR="008627C5" w:rsidRPr="00B1251A">
                              <w:rPr>
                                <w:b/>
                                <w:sz w:val="22"/>
                              </w:rPr>
                              <w:t>:</w:t>
                            </w:r>
                            <w:r w:rsidR="008627C5" w:rsidRPr="00B1251A">
                              <w:rPr>
                                <w:sz w:val="22"/>
                              </w:rPr>
                              <w:tab/>
                            </w:r>
                            <w:r w:rsidR="008627C5" w:rsidRPr="00196119">
                              <w:rPr>
                                <w:sz w:val="22"/>
                                <w:szCs w:val="22"/>
                              </w:rPr>
                              <w:t>Josef Novák</w:t>
                            </w:r>
                          </w:p>
                          <w:p w14:paraId="5A57181F" w14:textId="1DC87EDB" w:rsidR="008627C5" w:rsidRPr="00196119" w:rsidRDefault="008627C5" w:rsidP="00DC7E91">
                            <w:pPr>
                              <w:spacing w:line="360" w:lineRule="auto"/>
                              <w:ind w:left="4678" w:hanging="2977"/>
                              <w:rPr>
                                <w:rStyle w:val="FMVEZvraznnTun"/>
                                <w:b w:val="0"/>
                                <w:sz w:val="22"/>
                                <w:szCs w:val="22"/>
                              </w:rPr>
                            </w:pPr>
                            <w:r w:rsidRPr="00196119">
                              <w:rPr>
                                <w:b/>
                                <w:sz w:val="22"/>
                                <w:szCs w:val="22"/>
                              </w:rPr>
                              <w:tab/>
                            </w:r>
                          </w:p>
                          <w:p w14:paraId="43969C52" w14:textId="50434774" w:rsidR="008627C5" w:rsidRPr="00196119" w:rsidRDefault="008627C5" w:rsidP="004C4935">
                            <w:pPr>
                              <w:spacing w:line="360" w:lineRule="auto"/>
                              <w:ind w:left="4678" w:hanging="2977"/>
                              <w:rPr>
                                <w:rStyle w:val="FMVEZvraznnTun"/>
                                <w:b w:val="0"/>
                                <w:sz w:val="22"/>
                                <w:szCs w:val="22"/>
                              </w:rPr>
                            </w:pPr>
                          </w:p>
                          <w:p w14:paraId="4298A53E" w14:textId="24A6A1F5" w:rsidR="008627C5" w:rsidRPr="00B1251A" w:rsidRDefault="008627C5" w:rsidP="004C4935">
                            <w:pPr>
                              <w:spacing w:line="360" w:lineRule="auto"/>
                              <w:ind w:left="4678" w:hanging="2977"/>
                              <w:rPr>
                                <w:sz w:val="22"/>
                              </w:rPr>
                            </w:pPr>
                            <w:r w:rsidRPr="00B1251A">
                              <w:rPr>
                                <w:sz w:val="22"/>
                              </w:rPr>
                              <w:tab/>
                            </w:r>
                          </w:p>
                          <w:p w14:paraId="750814D6" w14:textId="0CD02C95" w:rsidR="008627C5" w:rsidRPr="00B1251A" w:rsidRDefault="0048605E" w:rsidP="004C4935">
                            <w:pPr>
                              <w:spacing w:line="360" w:lineRule="auto"/>
                              <w:ind w:left="4678" w:hanging="2977"/>
                              <w:rPr>
                                <w:sz w:val="22"/>
                              </w:rPr>
                            </w:pPr>
                            <w:proofErr w:type="spellStart"/>
                            <w:r>
                              <w:rPr>
                                <w:b/>
                                <w:sz w:val="22"/>
                              </w:rPr>
                              <w:t>Year</w:t>
                            </w:r>
                            <w:proofErr w:type="spellEnd"/>
                            <w:r w:rsidR="008627C5" w:rsidRPr="00B1251A">
                              <w:rPr>
                                <w:b/>
                                <w:sz w:val="22"/>
                              </w:rPr>
                              <w:t>:</w:t>
                            </w:r>
                            <w:r w:rsidR="008627C5">
                              <w:rPr>
                                <w:sz w:val="22"/>
                              </w:rPr>
                              <w:tab/>
                              <w:t>20</w:t>
                            </w:r>
                            <w:r>
                              <w:rPr>
                                <w:sz w:val="22"/>
                              </w:rPr>
                              <w:t>21</w:t>
                            </w:r>
                            <w:r w:rsidR="008627C5">
                              <w:rPr>
                                <w:sz w:val="22"/>
                              </w:rPr>
                              <w:t>/20</w:t>
                            </w:r>
                            <w:r>
                              <w:rPr>
                                <w:sz w:val="22"/>
                              </w:rPr>
                              <w:t>22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C59203" id="_x0000_t202" coordsize="21600,21600" o:spt="202" path="m,l,21600r21600,l21600,xe">
                <v:stroke joinstyle="miter"/>
                <v:path gradientshapeok="t" o:connecttype="rect"/>
              </v:shapetype>
              <v:shape id="Textové pole 2" o:spid="_x0000_s1026" type="#_x0000_t202" style="position:absolute;margin-left:-.1pt;margin-top:556pt;width:411pt;height:28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" o:allowincell="f" o:allowoverlap="f" filled="f" stroked="f">
                <v:textbox inset="0,0,0,0">
                  <w:txbxContent>
                    <w:p w14:paraId="349E93CB" w14:textId="0890DA07" w:rsidR="008627C5" w:rsidRPr="00196119" w:rsidRDefault="0048605E" w:rsidP="004C4935">
                      <w:pPr>
                        <w:spacing w:line="360" w:lineRule="auto"/>
                        <w:ind w:left="4678" w:hanging="2977"/>
                        <w:rPr>
                          <w:sz w:val="22"/>
                          <w:szCs w:val="22"/>
                        </w:rPr>
                      </w:pPr>
                      <w:proofErr w:type="spellStart"/>
                      <w:r>
                        <w:rPr>
                          <w:b/>
                          <w:sz w:val="22"/>
                        </w:rPr>
                        <w:t>Author</w:t>
                      </w:r>
                      <w:proofErr w:type="spellEnd"/>
                      <w:r w:rsidR="008627C5" w:rsidRPr="00B1251A">
                        <w:rPr>
                          <w:b/>
                          <w:sz w:val="22"/>
                        </w:rPr>
                        <w:t>:</w:t>
                      </w:r>
                      <w:r w:rsidR="008627C5" w:rsidRPr="00B1251A">
                        <w:rPr>
                          <w:sz w:val="22"/>
                        </w:rPr>
                        <w:tab/>
                      </w:r>
                      <w:r w:rsidR="008627C5" w:rsidRPr="00196119">
                        <w:rPr>
                          <w:sz w:val="22"/>
                          <w:szCs w:val="22"/>
                        </w:rPr>
                        <w:t>Josef Novák</w:t>
                      </w:r>
                    </w:p>
                    <w:p w14:paraId="5A57181F" w14:textId="1DC87EDB" w:rsidR="008627C5" w:rsidRPr="00196119" w:rsidRDefault="008627C5" w:rsidP="00DC7E91">
                      <w:pPr>
                        <w:spacing w:line="360" w:lineRule="auto"/>
                        <w:ind w:left="4678" w:hanging="2977"/>
                        <w:rPr>
                          <w:rStyle w:val="FMVEZvraznnTun"/>
                          <w:b w:val="0"/>
                          <w:sz w:val="22"/>
                          <w:szCs w:val="22"/>
                        </w:rPr>
                      </w:pPr>
                      <w:r w:rsidRPr="00196119">
                        <w:rPr>
                          <w:b/>
                          <w:sz w:val="22"/>
                          <w:szCs w:val="22"/>
                        </w:rPr>
                        <w:tab/>
                      </w:r>
                    </w:p>
                    <w:p w14:paraId="43969C52" w14:textId="50434774" w:rsidR="008627C5" w:rsidRPr="00196119" w:rsidRDefault="008627C5" w:rsidP="004C4935">
                      <w:pPr>
                        <w:spacing w:line="360" w:lineRule="auto"/>
                        <w:ind w:left="4678" w:hanging="2977"/>
                        <w:rPr>
                          <w:rStyle w:val="FMVEZvraznnTun"/>
                          <w:b w:val="0"/>
                          <w:sz w:val="22"/>
                          <w:szCs w:val="22"/>
                        </w:rPr>
                      </w:pPr>
                    </w:p>
                    <w:p w14:paraId="4298A53E" w14:textId="24A6A1F5" w:rsidR="008627C5" w:rsidRPr="00B1251A" w:rsidRDefault="008627C5" w:rsidP="004C4935">
                      <w:pPr>
                        <w:spacing w:line="360" w:lineRule="auto"/>
                        <w:ind w:left="4678" w:hanging="2977"/>
                        <w:rPr>
                          <w:sz w:val="22"/>
                        </w:rPr>
                      </w:pPr>
                      <w:r w:rsidRPr="00B1251A">
                        <w:rPr>
                          <w:sz w:val="22"/>
                        </w:rPr>
                        <w:tab/>
                      </w:r>
                    </w:p>
                    <w:p w14:paraId="750814D6" w14:textId="0CD02C95" w:rsidR="008627C5" w:rsidRPr="00B1251A" w:rsidRDefault="0048605E" w:rsidP="004C4935">
                      <w:pPr>
                        <w:spacing w:line="360" w:lineRule="auto"/>
                        <w:ind w:left="4678" w:hanging="2977"/>
                        <w:rPr>
                          <w:sz w:val="22"/>
                        </w:rPr>
                      </w:pPr>
                      <w:proofErr w:type="spellStart"/>
                      <w:r>
                        <w:rPr>
                          <w:b/>
                          <w:sz w:val="22"/>
                        </w:rPr>
                        <w:t>Year</w:t>
                      </w:r>
                      <w:proofErr w:type="spellEnd"/>
                      <w:r w:rsidR="008627C5" w:rsidRPr="00B1251A">
                        <w:rPr>
                          <w:b/>
                          <w:sz w:val="22"/>
                        </w:rPr>
                        <w:t>:</w:t>
                      </w:r>
                      <w:r w:rsidR="008627C5">
                        <w:rPr>
                          <w:sz w:val="22"/>
                        </w:rPr>
                        <w:tab/>
                        <w:t>20</w:t>
                      </w:r>
                      <w:r>
                        <w:rPr>
                          <w:sz w:val="22"/>
                        </w:rPr>
                        <w:t>21</w:t>
                      </w:r>
                      <w:r w:rsidR="008627C5">
                        <w:rPr>
                          <w:sz w:val="22"/>
                        </w:rPr>
                        <w:t>/20</w:t>
                      </w:r>
                      <w:r>
                        <w:rPr>
                          <w:sz w:val="22"/>
                        </w:rPr>
                        <w:t>22</w:t>
                      </w:r>
                    </w:p>
                  </w:txbxContent>
                </v:textbox>
                <w10:wrap anchorx="margin" anchory="page"/>
                <w10:anchorlock/>
              </v:shape>
            </w:pict>
          </mc:Fallback>
        </mc:AlternateContent>
      </w:r>
    </w:p>
    <w:p w14:paraId="79D22FE1" w14:textId="77777777" w:rsidR="00533905" w:rsidRPr="00AE4607" w:rsidRDefault="00533905" w:rsidP="00944095">
      <w:pPr>
        <w:pStyle w:val="FMVENadpis1Neslovanbezobsahu"/>
        <w:spacing w:before="0"/>
        <w:sectPr w:rsidR="00533905" w:rsidRPr="00AE4607" w:rsidSect="005E2EBF">
          <w:footerReference w:type="even" r:id="rId10"/>
          <w:footerReference w:type="default" r:id="rId11"/>
          <w:footerReference w:type="first" r:id="rId12"/>
          <w:pgSz w:w="11906" w:h="16838" w:code="9"/>
          <w:pgMar w:top="1701" w:right="1985" w:bottom="1985" w:left="1418" w:header="709" w:footer="1134" w:gutter="284"/>
          <w:cols w:space="708"/>
          <w:docGrid w:linePitch="360"/>
        </w:sectPr>
      </w:pPr>
    </w:p>
    <w:p w14:paraId="621F59AF" w14:textId="576E897B" w:rsidR="00143F39" w:rsidRDefault="00143F39" w:rsidP="00143F39">
      <w:pPr>
        <w:pStyle w:val="FMVENormlnZanadpisemiobjektem"/>
        <w:rPr>
          <w:lang w:val="en-US"/>
        </w:rPr>
      </w:pPr>
      <w:r w:rsidRPr="00143F39">
        <w:rPr>
          <w:lang w:val="en-US"/>
        </w:rPr>
        <w:lastRenderedPageBreak/>
        <w:t xml:space="preserve">The </w:t>
      </w:r>
      <w:r w:rsidR="00906E20">
        <w:rPr>
          <w:lang w:val="en-US"/>
        </w:rPr>
        <w:t>document</w:t>
      </w:r>
      <w:r w:rsidRPr="00143F39">
        <w:rPr>
          <w:lang w:val="en-US"/>
        </w:rPr>
        <w:t xml:space="preserve"> should follow the structure of a research</w:t>
      </w:r>
      <w:r>
        <w:rPr>
          <w:lang w:val="en-US"/>
        </w:rPr>
        <w:t xml:space="preserve"> </w:t>
      </w:r>
      <w:r w:rsidRPr="00143F39">
        <w:rPr>
          <w:lang w:val="en-US"/>
        </w:rPr>
        <w:t>article (esp. the first three sections, that is</w:t>
      </w:r>
      <w:r>
        <w:rPr>
          <w:lang w:val="en-US"/>
        </w:rPr>
        <w:t xml:space="preserve"> </w:t>
      </w:r>
      <w:r w:rsidRPr="00143F39">
        <w:rPr>
          <w:lang w:val="en-US"/>
        </w:rPr>
        <w:t>Introduction, Theoretical Background, Data</w:t>
      </w:r>
      <w:r w:rsidR="00906E20">
        <w:rPr>
          <w:lang w:val="en-US"/>
        </w:rPr>
        <w:t>,</w:t>
      </w:r>
      <w:r w:rsidRPr="00143F39">
        <w:rPr>
          <w:lang w:val="en-US"/>
        </w:rPr>
        <w:t xml:space="preserve"> and</w:t>
      </w:r>
      <w:r>
        <w:rPr>
          <w:lang w:val="en-US"/>
        </w:rPr>
        <w:t xml:space="preserve"> </w:t>
      </w:r>
      <w:r w:rsidRPr="00143F39">
        <w:rPr>
          <w:lang w:val="en-US"/>
        </w:rPr>
        <w:t xml:space="preserve">Methods). </w:t>
      </w:r>
      <w:r w:rsidR="00906E20">
        <w:rPr>
          <w:lang w:val="en-US"/>
        </w:rPr>
        <w:t>It</w:t>
      </w:r>
      <w:r w:rsidRPr="00143F39">
        <w:rPr>
          <w:lang w:val="en-US"/>
        </w:rPr>
        <w:t xml:space="preserve"> should explicitly state the</w:t>
      </w:r>
      <w:r>
        <w:rPr>
          <w:lang w:val="en-US"/>
        </w:rPr>
        <w:t xml:space="preserve"> </w:t>
      </w:r>
      <w:r w:rsidRPr="00143F39">
        <w:rPr>
          <w:lang w:val="en-US"/>
        </w:rPr>
        <w:t>research aim and the expected contribution to the</w:t>
      </w:r>
      <w:r>
        <w:rPr>
          <w:lang w:val="en-US"/>
        </w:rPr>
        <w:t xml:space="preserve"> </w:t>
      </w:r>
      <w:r w:rsidRPr="00143F39">
        <w:rPr>
          <w:lang w:val="en-US"/>
        </w:rPr>
        <w:t xml:space="preserve">Management field. The list of literature should </w:t>
      </w:r>
      <w:r w:rsidR="00906E20">
        <w:rPr>
          <w:lang w:val="en-US"/>
        </w:rPr>
        <w:t>b</w:t>
      </w:r>
      <w:r w:rsidRPr="00143F39">
        <w:rPr>
          <w:lang w:val="en-US"/>
        </w:rPr>
        <w:t>e</w:t>
      </w:r>
      <w:r>
        <w:rPr>
          <w:lang w:val="en-US"/>
        </w:rPr>
        <w:t xml:space="preserve"> </w:t>
      </w:r>
      <w:r w:rsidRPr="00143F39">
        <w:rPr>
          <w:lang w:val="en-US"/>
        </w:rPr>
        <w:t>also included. The candidate should indicate the name</w:t>
      </w:r>
      <w:r>
        <w:rPr>
          <w:lang w:val="en-US"/>
        </w:rPr>
        <w:t xml:space="preserve"> </w:t>
      </w:r>
      <w:r w:rsidRPr="00143F39">
        <w:rPr>
          <w:lang w:val="en-US"/>
        </w:rPr>
        <w:t xml:space="preserve">of </w:t>
      </w:r>
      <w:r w:rsidR="00906E20">
        <w:rPr>
          <w:lang w:val="en-US"/>
        </w:rPr>
        <w:t xml:space="preserve">a </w:t>
      </w:r>
      <w:r w:rsidRPr="00143F39">
        <w:rPr>
          <w:lang w:val="en-US"/>
        </w:rPr>
        <w:t>potential supervisor with whom he/she has</w:t>
      </w:r>
      <w:r>
        <w:rPr>
          <w:lang w:val="en-US"/>
        </w:rPr>
        <w:t xml:space="preserve"> </w:t>
      </w:r>
      <w:r w:rsidRPr="00143F39">
        <w:rPr>
          <w:lang w:val="en-US"/>
        </w:rPr>
        <w:t>(optimally) consulted the research aim and the</w:t>
      </w:r>
      <w:r>
        <w:rPr>
          <w:lang w:val="en-US"/>
        </w:rPr>
        <w:t xml:space="preserve"> </w:t>
      </w:r>
      <w:r w:rsidRPr="00143F39">
        <w:rPr>
          <w:lang w:val="en-US"/>
        </w:rPr>
        <w:t>dissertation topic.</w:t>
      </w:r>
    </w:p>
    <w:p w14:paraId="421E64DB" w14:textId="50DEAE7D" w:rsidR="0048605E" w:rsidRDefault="0048605E" w:rsidP="0048605E">
      <w:pPr>
        <w:pStyle w:val="FMVENormlnZanadpisemiobjektem"/>
        <w:rPr>
          <w:lang w:val="en-US"/>
        </w:rPr>
      </w:pPr>
      <w:r>
        <w:rPr>
          <w:lang w:val="en-US"/>
        </w:rPr>
        <w:t xml:space="preserve">The length of the </w:t>
      </w:r>
      <w:r w:rsidR="00906E20">
        <w:rPr>
          <w:lang w:val="en-US"/>
        </w:rPr>
        <w:t>text should not exceed 6 pages (4 is ok) and</w:t>
      </w:r>
      <w:r>
        <w:rPr>
          <w:lang w:val="en-US"/>
        </w:rPr>
        <w:t xml:space="preserve"> should cover the following points:</w:t>
      </w:r>
    </w:p>
    <w:p w14:paraId="62864D19" w14:textId="4AA8596D" w:rsidR="0019705B" w:rsidRPr="0019705B" w:rsidRDefault="0048605E" w:rsidP="0048605E">
      <w:pPr>
        <w:pStyle w:val="FMVEOdrkyrovn1"/>
        <w:rPr>
          <w:lang w:val="en-US"/>
        </w:rPr>
      </w:pPr>
      <w:r w:rsidRPr="0019705B">
        <w:rPr>
          <w:lang w:val="en-US"/>
        </w:rPr>
        <w:t>Introduction –</w:t>
      </w:r>
      <w:r w:rsidR="0019705B">
        <w:rPr>
          <w:lang w:val="en-US"/>
        </w:rPr>
        <w:t xml:space="preserve"> </w:t>
      </w:r>
      <w:r w:rsidRPr="0019705B">
        <w:rPr>
          <w:lang w:val="en-US"/>
        </w:rPr>
        <w:t>try to justify your research</w:t>
      </w:r>
      <w:r w:rsidR="00FA00E9" w:rsidRPr="0019705B">
        <w:rPr>
          <w:lang w:val="en-US"/>
        </w:rPr>
        <w:t>;</w:t>
      </w:r>
      <w:r w:rsidRPr="0019705B">
        <w:rPr>
          <w:lang w:val="en-US"/>
        </w:rPr>
        <w:t xml:space="preserve"> what is your field</w:t>
      </w:r>
      <w:r w:rsidR="0019705B" w:rsidRPr="0019705B">
        <w:rPr>
          <w:lang w:val="en-US"/>
        </w:rPr>
        <w:t>/domain</w:t>
      </w:r>
      <w:r w:rsidRPr="0019705B">
        <w:rPr>
          <w:lang w:val="en-US"/>
        </w:rPr>
        <w:t xml:space="preserve">, </w:t>
      </w:r>
      <w:r w:rsidR="0019705B" w:rsidRPr="0019705B">
        <w:rPr>
          <w:lang w:val="en-US"/>
        </w:rPr>
        <w:t xml:space="preserve">what is the </w:t>
      </w:r>
      <w:r w:rsidR="00FA00E9" w:rsidRPr="0019705B">
        <w:rPr>
          <w:lang w:val="en-US"/>
        </w:rPr>
        <w:t>common ground</w:t>
      </w:r>
      <w:r w:rsidR="0019705B" w:rsidRPr="0019705B">
        <w:rPr>
          <w:lang w:val="en-US"/>
        </w:rPr>
        <w:t xml:space="preserve"> (what we know so far about your topic in general)</w:t>
      </w:r>
      <w:r w:rsidR="00FA00E9" w:rsidRPr="0019705B">
        <w:rPr>
          <w:lang w:val="en-US"/>
        </w:rPr>
        <w:t>,</w:t>
      </w:r>
      <w:r w:rsidR="0019705B" w:rsidRPr="0019705B">
        <w:rPr>
          <w:lang w:val="en-US"/>
        </w:rPr>
        <w:t xml:space="preserve"> you demonstrate your orientation in the field/domain, you would like to engage in, knowledge of seminal sources in your field/domain.</w:t>
      </w:r>
      <w:r w:rsidR="0019705B">
        <w:rPr>
          <w:lang w:val="en-US"/>
        </w:rPr>
        <w:t xml:space="preserve"> </w:t>
      </w:r>
      <w:r w:rsidR="0019705B" w:rsidRPr="0019705B">
        <w:rPr>
          <w:lang w:val="en-US"/>
        </w:rPr>
        <w:t xml:space="preserve">The introduction </w:t>
      </w:r>
      <w:r w:rsidR="0019705B">
        <w:rPr>
          <w:lang w:val="en-US"/>
        </w:rPr>
        <w:t>must</w:t>
      </w:r>
      <w:r w:rsidR="0019705B" w:rsidRPr="0019705B">
        <w:rPr>
          <w:lang w:val="en-US"/>
        </w:rPr>
        <w:t xml:space="preserve"> be literature-based</w:t>
      </w:r>
      <w:r w:rsidR="0019705B">
        <w:rPr>
          <w:lang w:val="en-US"/>
        </w:rPr>
        <w:t>;</w:t>
      </w:r>
      <w:r w:rsidR="0019705B" w:rsidRPr="0019705B">
        <w:rPr>
          <w:lang w:val="en-US"/>
        </w:rPr>
        <w:t xml:space="preserve"> expected</w:t>
      </w:r>
      <w:r w:rsidR="0019705B">
        <w:rPr>
          <w:lang w:val="en-US"/>
        </w:rPr>
        <w:t xml:space="preserve"> length 3–5 paragraphs.</w:t>
      </w:r>
    </w:p>
    <w:p w14:paraId="31E79E86" w14:textId="77C99574" w:rsidR="0048605E" w:rsidRPr="0075671A" w:rsidRDefault="0048605E" w:rsidP="00F96403">
      <w:pPr>
        <w:pStyle w:val="FMVEOdrkyrovn1"/>
        <w:rPr>
          <w:lang w:val="en-US"/>
        </w:rPr>
      </w:pPr>
      <w:r w:rsidRPr="0075671A">
        <w:rPr>
          <w:lang w:val="en-US"/>
        </w:rPr>
        <w:t xml:space="preserve">Research </w:t>
      </w:r>
      <w:r w:rsidR="0019705B" w:rsidRPr="0075671A">
        <w:rPr>
          <w:lang w:val="en-US"/>
        </w:rPr>
        <w:t>aims</w:t>
      </w:r>
      <w:r w:rsidRPr="0075671A">
        <w:rPr>
          <w:lang w:val="en-US"/>
        </w:rPr>
        <w:t xml:space="preserve"> and objective</w:t>
      </w:r>
      <w:r w:rsidR="0019705B" w:rsidRPr="0075671A">
        <w:rPr>
          <w:lang w:val="en-US"/>
        </w:rPr>
        <w:t>s</w:t>
      </w:r>
      <w:r w:rsidRPr="0075671A">
        <w:rPr>
          <w:lang w:val="en-US"/>
        </w:rPr>
        <w:t xml:space="preserve"> – based on the previous part, </w:t>
      </w:r>
      <w:r w:rsidR="0019705B" w:rsidRPr="0075671A">
        <w:rPr>
          <w:lang w:val="en-US"/>
        </w:rPr>
        <w:t xml:space="preserve">try to identify potential research gaps or challenges. What are your research project's main goals, and how are you going to achieve them? Why should the reader be concerned, and why is </w:t>
      </w:r>
      <w:r w:rsidR="0075671A" w:rsidRPr="0075671A">
        <w:rPr>
          <w:lang w:val="en-US"/>
        </w:rPr>
        <w:t>your</w:t>
      </w:r>
      <w:r w:rsidR="0019705B" w:rsidRPr="0075671A">
        <w:rPr>
          <w:lang w:val="en-US"/>
        </w:rPr>
        <w:t xml:space="preserve"> topic interesting?</w:t>
      </w:r>
      <w:r w:rsidR="0075671A" w:rsidRPr="0075671A">
        <w:rPr>
          <w:lang w:val="en-US"/>
        </w:rPr>
        <w:t xml:space="preserve"> Try to formulate </w:t>
      </w:r>
      <w:r w:rsidR="0075671A">
        <w:rPr>
          <w:lang w:val="en-US"/>
        </w:rPr>
        <w:t xml:space="preserve">a </w:t>
      </w:r>
      <w:r w:rsidR="0075671A" w:rsidRPr="0075671A">
        <w:rPr>
          <w:lang w:val="en-US"/>
        </w:rPr>
        <w:t xml:space="preserve">preliminary </w:t>
      </w:r>
      <w:r w:rsidRPr="0075671A">
        <w:rPr>
          <w:lang w:val="en-US"/>
        </w:rPr>
        <w:t xml:space="preserve">research aim and objective. Try to formulate (at least </w:t>
      </w:r>
      <w:r w:rsidR="0075671A">
        <w:rPr>
          <w:lang w:val="en-US"/>
        </w:rPr>
        <w:t>tentative</w:t>
      </w:r>
      <w:r w:rsidRPr="0075671A">
        <w:rPr>
          <w:lang w:val="en-US"/>
        </w:rPr>
        <w:t>) research assumptions/questions/ hypotheses that further expand the objectives. What are the main constructs you are going to work with? How are they operationalized in the literature? (</w:t>
      </w:r>
      <w:proofErr w:type="gramStart"/>
      <w:r w:rsidRPr="0075671A">
        <w:rPr>
          <w:lang w:val="en-US"/>
        </w:rPr>
        <w:t>if</w:t>
      </w:r>
      <w:proofErr w:type="gramEnd"/>
      <w:r w:rsidRPr="0075671A">
        <w:rPr>
          <w:lang w:val="en-US"/>
        </w:rPr>
        <w:t xml:space="preserve"> relevant) try to sketch your research model. </w:t>
      </w:r>
      <w:r w:rsidR="00FA00E9" w:rsidRPr="0075671A">
        <w:rPr>
          <w:lang w:val="en-US"/>
        </w:rPr>
        <w:t xml:space="preserve">What is your expected contribution? </w:t>
      </w:r>
      <w:r w:rsidRPr="0075671A">
        <w:rPr>
          <w:lang w:val="en-US"/>
        </w:rPr>
        <w:t xml:space="preserve">Expected length </w:t>
      </w:r>
      <w:r w:rsidR="00FA00E9" w:rsidRPr="0075671A">
        <w:rPr>
          <w:lang w:val="en-US"/>
        </w:rPr>
        <w:t>3</w:t>
      </w:r>
      <w:r w:rsidRPr="0075671A">
        <w:rPr>
          <w:lang w:val="en-US"/>
        </w:rPr>
        <w:t>–</w:t>
      </w:r>
      <w:r w:rsidR="00FA00E9" w:rsidRPr="0075671A">
        <w:rPr>
          <w:lang w:val="en-US"/>
        </w:rPr>
        <w:t>5</w:t>
      </w:r>
      <w:r w:rsidRPr="0075671A">
        <w:rPr>
          <w:lang w:val="en-US"/>
        </w:rPr>
        <w:t xml:space="preserve"> paragraphs.</w:t>
      </w:r>
    </w:p>
    <w:p w14:paraId="52B605C8" w14:textId="7E737E00" w:rsidR="0048605E" w:rsidRDefault="0048605E" w:rsidP="0048605E">
      <w:pPr>
        <w:pStyle w:val="FMVEOdrkyrovn1"/>
        <w:rPr>
          <w:lang w:val="en-US"/>
        </w:rPr>
      </w:pPr>
      <w:r>
        <w:rPr>
          <w:lang w:val="en-US"/>
        </w:rPr>
        <w:t xml:space="preserve">Specify your research strategy and design. What will be </w:t>
      </w:r>
      <w:r w:rsidR="00FA00E9">
        <w:rPr>
          <w:lang w:val="en-US"/>
        </w:rPr>
        <w:t>the</w:t>
      </w:r>
      <w:r>
        <w:rPr>
          <w:lang w:val="en-US"/>
        </w:rPr>
        <w:t xml:space="preserve"> course of action you are going to follow to address your research objectives? What are the prevailing methods in the literature used to deal with similar (analogical) questions? Do your selected metho</w:t>
      </w:r>
      <w:r w:rsidR="00FA00E9">
        <w:rPr>
          <w:lang w:val="en-US"/>
        </w:rPr>
        <w:t>d</w:t>
      </w:r>
      <w:r>
        <w:rPr>
          <w:lang w:val="en-US"/>
        </w:rPr>
        <w:t xml:space="preserve">s allow </w:t>
      </w:r>
      <w:r w:rsidR="00FA00E9">
        <w:rPr>
          <w:lang w:val="en-US"/>
        </w:rPr>
        <w:t xml:space="preserve">you </w:t>
      </w:r>
      <w:r>
        <w:rPr>
          <w:lang w:val="en-US"/>
        </w:rPr>
        <w:t>to reach the goals of your research</w:t>
      </w:r>
      <w:r w:rsidR="00FA00E9">
        <w:rPr>
          <w:lang w:val="en-US"/>
        </w:rPr>
        <w:t>? Briefly describe and justify any validated research instrument you are going to adopt from the literature or justify the development of your own research instruments. Expected length 2–3 paragraphs.</w:t>
      </w:r>
    </w:p>
    <w:p w14:paraId="76B29112" w14:textId="77777777" w:rsidR="00FA00E9" w:rsidRDefault="00FA00E9" w:rsidP="00433C07">
      <w:pPr>
        <w:pStyle w:val="FMVEOdrkyrovn1"/>
        <w:rPr>
          <w:lang w:val="en-US"/>
        </w:rPr>
      </w:pPr>
      <w:r w:rsidRPr="00FA00E9">
        <w:rPr>
          <w:lang w:val="en-US"/>
        </w:rPr>
        <w:t xml:space="preserve">Ph.D. studies schedule – what stages does your research include? How long will it take to reach the goals of your research? When is the (estimated) date for your final defense? Try to sketch your studies' schedule and specify all major milestones and deadlines. </w:t>
      </w:r>
    </w:p>
    <w:p w14:paraId="178EC647" w14:textId="51AE55F3" w:rsidR="0048605E" w:rsidRDefault="00FA00E9" w:rsidP="00433C07">
      <w:pPr>
        <w:pStyle w:val="FMVEOdrkyrovn1"/>
        <w:rPr>
          <w:lang w:val="en-US"/>
        </w:rPr>
      </w:pPr>
      <w:r w:rsidRPr="00FA00E9">
        <w:rPr>
          <w:lang w:val="en-US"/>
        </w:rPr>
        <w:t>List of literature – provide a list of the most significant literature (used to support the previous parts)</w:t>
      </w:r>
      <w:r>
        <w:rPr>
          <w:lang w:val="en-US"/>
        </w:rPr>
        <w:t xml:space="preserve">. 30+ articles/chapters/studies from good and relevant journals are required. For each item, specify why it is important (how is it relevant) for your research, i.e., whether it systematically reviews your field, defines crucial </w:t>
      </w:r>
      <w:r>
        <w:rPr>
          <w:lang w:val="en-US"/>
        </w:rPr>
        <w:lastRenderedPageBreak/>
        <w:t>concepts, justifies research strategy, describes research instruments. Try to suggest a journal(s) where you aim to publish your results.</w:t>
      </w:r>
    </w:p>
    <w:p w14:paraId="3F4B4946" w14:textId="20B25D2B" w:rsidR="00BA0E19" w:rsidRPr="00AE4607" w:rsidRDefault="00BA0E19" w:rsidP="000B0E30">
      <w:pPr>
        <w:pStyle w:val="FMVENormlnZanadpisemiobjektem"/>
      </w:pPr>
    </w:p>
    <w:sectPr w:rsidR="00BA0E19" w:rsidRPr="00AE4607" w:rsidSect="002F3945">
      <w:footerReference w:type="default" r:id="rId13"/>
      <w:type w:val="oddPage"/>
      <w:pgSz w:w="11906" w:h="16838" w:code="9"/>
      <w:pgMar w:top="1701" w:right="1985" w:bottom="1985" w:left="1418" w:header="709" w:footer="1134" w:gutter="284"/>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2">
      <wne:acd wne:acdName="acd1"/>
    </wne:keymap>
    <wne:keymap wne:kcmPrimary="0249">
      <wne:acd wne:acdName="acd0"/>
    </wne:keymap>
  </wne:keymaps>
  <wne:toolbars>
    <wne:acdManifest>
      <wne:acdEntry wne:acdName="acd0"/>
      <wne:acdEntry wne:acdName="acd1"/>
    </wne:acdManifest>
  </wne:toolbars>
  <wne:acds>
    <wne:acd wne:argValue="AgBGAE0AIABWAGABRQA6ACAAWgB2AP0AcgBhAHoAbgAbAW4A7QA6ACAASwB1AHIAegDtAHYAYQA=" wne:acdName="acd0" wne:fciIndexBasedOn="0065"/>
    <wne:acd wne:argValue="AgBGAE0AIABWAGABRQA6ACAAWgB2AP0AcgBhAHoAbgAbAW4A7QA6ACAAVAB1AA0BbgDp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AA45" w14:textId="77777777" w:rsidR="000B2A19" w:rsidRDefault="000B2A19" w:rsidP="00E77BEC">
      <w:r>
        <w:separator/>
      </w:r>
    </w:p>
    <w:p w14:paraId="6EBFF8AC" w14:textId="77777777" w:rsidR="000B2A19" w:rsidRDefault="000B2A19"/>
  </w:endnote>
  <w:endnote w:type="continuationSeparator" w:id="0">
    <w:p w14:paraId="6F2566AF" w14:textId="77777777" w:rsidR="000B2A19" w:rsidRDefault="000B2A19" w:rsidP="00E77BEC">
      <w:r>
        <w:continuationSeparator/>
      </w:r>
    </w:p>
    <w:p w14:paraId="08E1399E" w14:textId="77777777" w:rsidR="000B2A19" w:rsidRDefault="000B2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SemiBold">
    <w:altName w:val="Arial"/>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BD51" w14:textId="1B26FCCC" w:rsidR="008627C5" w:rsidRPr="00466C0B" w:rsidRDefault="008627C5" w:rsidP="00AD5106">
    <w:pPr>
      <w:pStyle w:val="FMVEZpatSud"/>
    </w:pPr>
    <w:r>
      <w:t xml:space="preserve">STRANA </w:t>
    </w:r>
    <w:r>
      <w:fldChar w:fldCharType="begin"/>
    </w:r>
    <w:r>
      <w:instrText>PAGE   \* MERGEFORMAT</w:instrText>
    </w:r>
    <w:r>
      <w:fldChar w:fldCharType="separate"/>
    </w:r>
    <w:r w:rsidR="005E1503">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92A6" w14:textId="6D735371" w:rsidR="008627C5" w:rsidRDefault="008627C5" w:rsidP="007414E2">
    <w:pPr>
      <w:pStyle w:val="Zp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9532" w14:textId="77777777" w:rsidR="008627C5" w:rsidRPr="007414E2" w:rsidRDefault="008627C5" w:rsidP="00AD5106">
    <w:pPr>
      <w:pStyle w:val="FMVEZpatLich"/>
    </w:pPr>
    <w:r>
      <w:t xml:space="preserve">STRANA </w:t>
    </w:r>
    <w:r>
      <w:fldChar w:fldCharType="begin"/>
    </w:r>
    <w:r>
      <w:instrText>PAGE   \* MERGEFORMAT</w:instrText>
    </w:r>
    <w:r>
      <w:fldChar w:fldCharType="separate"/>
    </w:r>
    <w:r>
      <w:rPr>
        <w:noProof/>
      </w:rPr>
      <w:t>15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282F" w14:textId="374470F5" w:rsidR="008627C5" w:rsidRDefault="008627C5" w:rsidP="007414E2">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C5D6" w14:textId="77777777" w:rsidR="000B2A19" w:rsidRPr="002F7A57" w:rsidRDefault="000B2A19" w:rsidP="00185FE8">
      <w:pPr>
        <w:pStyle w:val="Oddlovapoznmekpodarou"/>
      </w:pPr>
      <w:r w:rsidRPr="002F7A57">
        <w:t>•••••••••••••••••••••••••••••••••••••••••••••••••••</w:t>
      </w:r>
    </w:p>
  </w:footnote>
  <w:footnote w:type="continuationSeparator" w:id="0">
    <w:p w14:paraId="49F4954B" w14:textId="77777777" w:rsidR="000B2A19" w:rsidRDefault="000B2A19" w:rsidP="00E77BEC">
      <w:r>
        <w:continuationSeparator/>
      </w:r>
    </w:p>
    <w:p w14:paraId="471033E4" w14:textId="77777777" w:rsidR="000B2A19" w:rsidRDefault="000B2A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E0B8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482B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34D1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28CC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2803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E269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208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D82A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D251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A899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D7C60"/>
    <w:multiLevelType w:val="multilevel"/>
    <w:tmpl w:val="A9B6396C"/>
    <w:lvl w:ilvl="0">
      <w:start w:val="1"/>
      <w:numFmt w:val="decimal"/>
      <w:pStyle w:val="FMVENadpis1slovan"/>
      <w:suff w:val="space"/>
      <w:lvlText w:val="%1"/>
      <w:lvlJc w:val="left"/>
      <w:pPr>
        <w:ind w:left="369" w:hanging="369"/>
      </w:pPr>
      <w:rPr>
        <w:rFonts w:hint="default"/>
      </w:rPr>
    </w:lvl>
    <w:lvl w:ilvl="1">
      <w:start w:val="1"/>
      <w:numFmt w:val="decimal"/>
      <w:pStyle w:val="FMVENadpis2slovan"/>
      <w:suff w:val="space"/>
      <w:lvlText w:val="%1.%2"/>
      <w:lvlJc w:val="left"/>
      <w:pPr>
        <w:ind w:left="567" w:hanging="567"/>
      </w:pPr>
      <w:rPr>
        <w:rFonts w:hint="default"/>
      </w:rPr>
    </w:lvl>
    <w:lvl w:ilvl="2">
      <w:start w:val="1"/>
      <w:numFmt w:val="decimal"/>
      <w:pStyle w:val="FMVENadpis3slovan"/>
      <w:suff w:val="space"/>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74D1951"/>
    <w:multiLevelType w:val="hybridMultilevel"/>
    <w:tmpl w:val="D7DCD4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A264D1D"/>
    <w:multiLevelType w:val="hybridMultilevel"/>
    <w:tmpl w:val="8D266F18"/>
    <w:lvl w:ilvl="0" w:tplc="8EC82670">
      <w:start w:val="1"/>
      <w:numFmt w:val="bullet"/>
      <w:pStyle w:val="FMVEOdrkyrovn1"/>
      <w:lvlText w:val=""/>
      <w:lvlJc w:val="left"/>
      <w:pPr>
        <w:ind w:left="227" w:hanging="227"/>
      </w:pPr>
      <w:rPr>
        <w:rFonts w:ascii="Symbol" w:hAnsi="Symbol" w:hint="default"/>
        <w:sz w:val="20"/>
      </w:rPr>
    </w:lvl>
    <w:lvl w:ilvl="1" w:tplc="04050003">
      <w:start w:val="1"/>
      <w:numFmt w:val="bullet"/>
      <w:lvlText w:val="o"/>
      <w:lvlJc w:val="left"/>
      <w:pPr>
        <w:ind w:left="1809" w:hanging="360"/>
      </w:pPr>
      <w:rPr>
        <w:rFonts w:ascii="Courier New" w:hAnsi="Courier New" w:cs="Courier New" w:hint="default"/>
      </w:rPr>
    </w:lvl>
    <w:lvl w:ilvl="2" w:tplc="04050005" w:tentative="1">
      <w:start w:val="1"/>
      <w:numFmt w:val="bullet"/>
      <w:lvlText w:val=""/>
      <w:lvlJc w:val="left"/>
      <w:pPr>
        <w:ind w:left="2529" w:hanging="360"/>
      </w:pPr>
      <w:rPr>
        <w:rFonts w:ascii="Wingdings" w:hAnsi="Wingdings" w:hint="default"/>
      </w:rPr>
    </w:lvl>
    <w:lvl w:ilvl="3" w:tplc="04050001" w:tentative="1">
      <w:start w:val="1"/>
      <w:numFmt w:val="bullet"/>
      <w:lvlText w:val=""/>
      <w:lvlJc w:val="left"/>
      <w:pPr>
        <w:ind w:left="3249" w:hanging="360"/>
      </w:pPr>
      <w:rPr>
        <w:rFonts w:ascii="Symbol" w:hAnsi="Symbol" w:hint="default"/>
      </w:rPr>
    </w:lvl>
    <w:lvl w:ilvl="4" w:tplc="04050003" w:tentative="1">
      <w:start w:val="1"/>
      <w:numFmt w:val="bullet"/>
      <w:lvlText w:val="o"/>
      <w:lvlJc w:val="left"/>
      <w:pPr>
        <w:ind w:left="3969" w:hanging="360"/>
      </w:pPr>
      <w:rPr>
        <w:rFonts w:ascii="Courier New" w:hAnsi="Courier New" w:cs="Courier New" w:hint="default"/>
      </w:rPr>
    </w:lvl>
    <w:lvl w:ilvl="5" w:tplc="04050005" w:tentative="1">
      <w:start w:val="1"/>
      <w:numFmt w:val="bullet"/>
      <w:lvlText w:val=""/>
      <w:lvlJc w:val="left"/>
      <w:pPr>
        <w:ind w:left="4689" w:hanging="360"/>
      </w:pPr>
      <w:rPr>
        <w:rFonts w:ascii="Wingdings" w:hAnsi="Wingdings" w:hint="default"/>
      </w:rPr>
    </w:lvl>
    <w:lvl w:ilvl="6" w:tplc="04050001" w:tentative="1">
      <w:start w:val="1"/>
      <w:numFmt w:val="bullet"/>
      <w:lvlText w:val=""/>
      <w:lvlJc w:val="left"/>
      <w:pPr>
        <w:ind w:left="5409" w:hanging="360"/>
      </w:pPr>
      <w:rPr>
        <w:rFonts w:ascii="Symbol" w:hAnsi="Symbol" w:hint="default"/>
      </w:rPr>
    </w:lvl>
    <w:lvl w:ilvl="7" w:tplc="04050003" w:tentative="1">
      <w:start w:val="1"/>
      <w:numFmt w:val="bullet"/>
      <w:lvlText w:val="o"/>
      <w:lvlJc w:val="left"/>
      <w:pPr>
        <w:ind w:left="6129" w:hanging="360"/>
      </w:pPr>
      <w:rPr>
        <w:rFonts w:ascii="Courier New" w:hAnsi="Courier New" w:cs="Courier New" w:hint="default"/>
      </w:rPr>
    </w:lvl>
    <w:lvl w:ilvl="8" w:tplc="04050005" w:tentative="1">
      <w:start w:val="1"/>
      <w:numFmt w:val="bullet"/>
      <w:lvlText w:val=""/>
      <w:lvlJc w:val="left"/>
      <w:pPr>
        <w:ind w:left="6849" w:hanging="360"/>
      </w:pPr>
      <w:rPr>
        <w:rFonts w:ascii="Wingdings" w:hAnsi="Wingdings" w:hint="default"/>
      </w:rPr>
    </w:lvl>
  </w:abstractNum>
  <w:abstractNum w:abstractNumId="13" w15:restartNumberingAfterBreak="0">
    <w:nsid w:val="426E3D63"/>
    <w:multiLevelType w:val="hybridMultilevel"/>
    <w:tmpl w:val="B3DEE00C"/>
    <w:lvl w:ilvl="0" w:tplc="69B83BDA">
      <w:start w:val="1"/>
      <w:numFmt w:val="bullet"/>
      <w:lvlText w:val=""/>
      <w:lvlJc w:val="left"/>
      <w:pPr>
        <w:ind w:left="1089" w:hanging="360"/>
      </w:pPr>
      <w:rPr>
        <w:rFonts w:ascii="Symbol" w:hAnsi="Symbol" w:hint="default"/>
      </w:rPr>
    </w:lvl>
    <w:lvl w:ilvl="1" w:tplc="04050003" w:tentative="1">
      <w:start w:val="1"/>
      <w:numFmt w:val="bullet"/>
      <w:lvlText w:val="o"/>
      <w:lvlJc w:val="left"/>
      <w:pPr>
        <w:ind w:left="1809" w:hanging="360"/>
      </w:pPr>
      <w:rPr>
        <w:rFonts w:ascii="Courier New" w:hAnsi="Courier New" w:cs="Courier New" w:hint="default"/>
      </w:rPr>
    </w:lvl>
    <w:lvl w:ilvl="2" w:tplc="04050005" w:tentative="1">
      <w:start w:val="1"/>
      <w:numFmt w:val="bullet"/>
      <w:lvlText w:val=""/>
      <w:lvlJc w:val="left"/>
      <w:pPr>
        <w:ind w:left="2529" w:hanging="360"/>
      </w:pPr>
      <w:rPr>
        <w:rFonts w:ascii="Wingdings" w:hAnsi="Wingdings" w:hint="default"/>
      </w:rPr>
    </w:lvl>
    <w:lvl w:ilvl="3" w:tplc="04050001" w:tentative="1">
      <w:start w:val="1"/>
      <w:numFmt w:val="bullet"/>
      <w:lvlText w:val=""/>
      <w:lvlJc w:val="left"/>
      <w:pPr>
        <w:ind w:left="3249" w:hanging="360"/>
      </w:pPr>
      <w:rPr>
        <w:rFonts w:ascii="Symbol" w:hAnsi="Symbol" w:hint="default"/>
      </w:rPr>
    </w:lvl>
    <w:lvl w:ilvl="4" w:tplc="04050003" w:tentative="1">
      <w:start w:val="1"/>
      <w:numFmt w:val="bullet"/>
      <w:lvlText w:val="o"/>
      <w:lvlJc w:val="left"/>
      <w:pPr>
        <w:ind w:left="3969" w:hanging="360"/>
      </w:pPr>
      <w:rPr>
        <w:rFonts w:ascii="Courier New" w:hAnsi="Courier New" w:cs="Courier New" w:hint="default"/>
      </w:rPr>
    </w:lvl>
    <w:lvl w:ilvl="5" w:tplc="04050005" w:tentative="1">
      <w:start w:val="1"/>
      <w:numFmt w:val="bullet"/>
      <w:lvlText w:val=""/>
      <w:lvlJc w:val="left"/>
      <w:pPr>
        <w:ind w:left="4689" w:hanging="360"/>
      </w:pPr>
      <w:rPr>
        <w:rFonts w:ascii="Wingdings" w:hAnsi="Wingdings" w:hint="default"/>
      </w:rPr>
    </w:lvl>
    <w:lvl w:ilvl="6" w:tplc="04050001" w:tentative="1">
      <w:start w:val="1"/>
      <w:numFmt w:val="bullet"/>
      <w:lvlText w:val=""/>
      <w:lvlJc w:val="left"/>
      <w:pPr>
        <w:ind w:left="5409" w:hanging="360"/>
      </w:pPr>
      <w:rPr>
        <w:rFonts w:ascii="Symbol" w:hAnsi="Symbol" w:hint="default"/>
      </w:rPr>
    </w:lvl>
    <w:lvl w:ilvl="7" w:tplc="04050003" w:tentative="1">
      <w:start w:val="1"/>
      <w:numFmt w:val="bullet"/>
      <w:lvlText w:val="o"/>
      <w:lvlJc w:val="left"/>
      <w:pPr>
        <w:ind w:left="6129" w:hanging="360"/>
      </w:pPr>
      <w:rPr>
        <w:rFonts w:ascii="Courier New" w:hAnsi="Courier New" w:cs="Courier New" w:hint="default"/>
      </w:rPr>
    </w:lvl>
    <w:lvl w:ilvl="8" w:tplc="04050005" w:tentative="1">
      <w:start w:val="1"/>
      <w:numFmt w:val="bullet"/>
      <w:lvlText w:val=""/>
      <w:lvlJc w:val="left"/>
      <w:pPr>
        <w:ind w:left="6849" w:hanging="360"/>
      </w:pPr>
      <w:rPr>
        <w:rFonts w:ascii="Wingdings" w:hAnsi="Wingdings" w:hint="default"/>
      </w:rPr>
    </w:lvl>
  </w:abstractNum>
  <w:abstractNum w:abstractNumId="14" w15:restartNumberingAfterBreak="0">
    <w:nsid w:val="4646289C"/>
    <w:multiLevelType w:val="hybridMultilevel"/>
    <w:tmpl w:val="302448A6"/>
    <w:lvl w:ilvl="0" w:tplc="0405000F">
      <w:start w:val="1"/>
      <w:numFmt w:val="decimal"/>
      <w:lvlText w:val="%1."/>
      <w:lvlJc w:val="left"/>
      <w:pPr>
        <w:ind w:left="947" w:hanging="360"/>
      </w:pPr>
    </w:lvl>
    <w:lvl w:ilvl="1" w:tplc="04050019" w:tentative="1">
      <w:start w:val="1"/>
      <w:numFmt w:val="lowerLetter"/>
      <w:lvlText w:val="%2."/>
      <w:lvlJc w:val="left"/>
      <w:pPr>
        <w:ind w:left="1667" w:hanging="360"/>
      </w:pPr>
    </w:lvl>
    <w:lvl w:ilvl="2" w:tplc="0405001B" w:tentative="1">
      <w:start w:val="1"/>
      <w:numFmt w:val="lowerRoman"/>
      <w:lvlText w:val="%3."/>
      <w:lvlJc w:val="right"/>
      <w:pPr>
        <w:ind w:left="2387" w:hanging="180"/>
      </w:pPr>
    </w:lvl>
    <w:lvl w:ilvl="3" w:tplc="0405000F" w:tentative="1">
      <w:start w:val="1"/>
      <w:numFmt w:val="decimal"/>
      <w:lvlText w:val="%4."/>
      <w:lvlJc w:val="left"/>
      <w:pPr>
        <w:ind w:left="3107" w:hanging="360"/>
      </w:pPr>
    </w:lvl>
    <w:lvl w:ilvl="4" w:tplc="04050019" w:tentative="1">
      <w:start w:val="1"/>
      <w:numFmt w:val="lowerLetter"/>
      <w:lvlText w:val="%5."/>
      <w:lvlJc w:val="left"/>
      <w:pPr>
        <w:ind w:left="3827" w:hanging="360"/>
      </w:pPr>
    </w:lvl>
    <w:lvl w:ilvl="5" w:tplc="0405001B" w:tentative="1">
      <w:start w:val="1"/>
      <w:numFmt w:val="lowerRoman"/>
      <w:lvlText w:val="%6."/>
      <w:lvlJc w:val="right"/>
      <w:pPr>
        <w:ind w:left="4547" w:hanging="180"/>
      </w:pPr>
    </w:lvl>
    <w:lvl w:ilvl="6" w:tplc="0405000F" w:tentative="1">
      <w:start w:val="1"/>
      <w:numFmt w:val="decimal"/>
      <w:lvlText w:val="%7."/>
      <w:lvlJc w:val="left"/>
      <w:pPr>
        <w:ind w:left="5267" w:hanging="360"/>
      </w:pPr>
    </w:lvl>
    <w:lvl w:ilvl="7" w:tplc="04050019" w:tentative="1">
      <w:start w:val="1"/>
      <w:numFmt w:val="lowerLetter"/>
      <w:lvlText w:val="%8."/>
      <w:lvlJc w:val="left"/>
      <w:pPr>
        <w:ind w:left="5987" w:hanging="360"/>
      </w:pPr>
    </w:lvl>
    <w:lvl w:ilvl="8" w:tplc="0405001B" w:tentative="1">
      <w:start w:val="1"/>
      <w:numFmt w:val="lowerRoman"/>
      <w:lvlText w:val="%9."/>
      <w:lvlJc w:val="right"/>
      <w:pPr>
        <w:ind w:left="6707" w:hanging="180"/>
      </w:pPr>
    </w:lvl>
  </w:abstractNum>
  <w:abstractNum w:abstractNumId="15" w15:restartNumberingAfterBreak="0">
    <w:nsid w:val="5BDF328E"/>
    <w:multiLevelType w:val="hybridMultilevel"/>
    <w:tmpl w:val="13226C3A"/>
    <w:lvl w:ilvl="0" w:tplc="88A22976">
      <w:start w:val="1"/>
      <w:numFmt w:val="decimal"/>
      <w:lvlText w:val="%1."/>
      <w:lvlJc w:val="left"/>
      <w:pPr>
        <w:ind w:left="369" w:hanging="284"/>
      </w:pPr>
      <w:rPr>
        <w:rFonts w:hint="default"/>
      </w:rPr>
    </w:lvl>
    <w:lvl w:ilvl="1" w:tplc="04050003" w:tentative="1">
      <w:start w:val="1"/>
      <w:numFmt w:val="bullet"/>
      <w:lvlText w:val="o"/>
      <w:lvlJc w:val="left"/>
      <w:pPr>
        <w:ind w:left="1809" w:hanging="360"/>
      </w:pPr>
      <w:rPr>
        <w:rFonts w:ascii="Courier New" w:hAnsi="Courier New" w:cs="Courier New" w:hint="default"/>
      </w:rPr>
    </w:lvl>
    <w:lvl w:ilvl="2" w:tplc="04050005" w:tentative="1">
      <w:start w:val="1"/>
      <w:numFmt w:val="bullet"/>
      <w:lvlText w:val=""/>
      <w:lvlJc w:val="left"/>
      <w:pPr>
        <w:ind w:left="2529" w:hanging="360"/>
      </w:pPr>
      <w:rPr>
        <w:rFonts w:ascii="Wingdings" w:hAnsi="Wingdings" w:hint="default"/>
      </w:rPr>
    </w:lvl>
    <w:lvl w:ilvl="3" w:tplc="04050001" w:tentative="1">
      <w:start w:val="1"/>
      <w:numFmt w:val="bullet"/>
      <w:lvlText w:val=""/>
      <w:lvlJc w:val="left"/>
      <w:pPr>
        <w:ind w:left="3249" w:hanging="360"/>
      </w:pPr>
      <w:rPr>
        <w:rFonts w:ascii="Symbol" w:hAnsi="Symbol" w:hint="default"/>
      </w:rPr>
    </w:lvl>
    <w:lvl w:ilvl="4" w:tplc="04050003" w:tentative="1">
      <w:start w:val="1"/>
      <w:numFmt w:val="bullet"/>
      <w:lvlText w:val="o"/>
      <w:lvlJc w:val="left"/>
      <w:pPr>
        <w:ind w:left="3969" w:hanging="360"/>
      </w:pPr>
      <w:rPr>
        <w:rFonts w:ascii="Courier New" w:hAnsi="Courier New" w:cs="Courier New" w:hint="default"/>
      </w:rPr>
    </w:lvl>
    <w:lvl w:ilvl="5" w:tplc="04050005" w:tentative="1">
      <w:start w:val="1"/>
      <w:numFmt w:val="bullet"/>
      <w:lvlText w:val=""/>
      <w:lvlJc w:val="left"/>
      <w:pPr>
        <w:ind w:left="4689" w:hanging="360"/>
      </w:pPr>
      <w:rPr>
        <w:rFonts w:ascii="Wingdings" w:hAnsi="Wingdings" w:hint="default"/>
      </w:rPr>
    </w:lvl>
    <w:lvl w:ilvl="6" w:tplc="04050001" w:tentative="1">
      <w:start w:val="1"/>
      <w:numFmt w:val="bullet"/>
      <w:lvlText w:val=""/>
      <w:lvlJc w:val="left"/>
      <w:pPr>
        <w:ind w:left="5409" w:hanging="360"/>
      </w:pPr>
      <w:rPr>
        <w:rFonts w:ascii="Symbol" w:hAnsi="Symbol" w:hint="default"/>
      </w:rPr>
    </w:lvl>
    <w:lvl w:ilvl="7" w:tplc="04050003" w:tentative="1">
      <w:start w:val="1"/>
      <w:numFmt w:val="bullet"/>
      <w:lvlText w:val="o"/>
      <w:lvlJc w:val="left"/>
      <w:pPr>
        <w:ind w:left="6129" w:hanging="360"/>
      </w:pPr>
      <w:rPr>
        <w:rFonts w:ascii="Courier New" w:hAnsi="Courier New" w:cs="Courier New" w:hint="default"/>
      </w:rPr>
    </w:lvl>
    <w:lvl w:ilvl="8" w:tplc="04050005" w:tentative="1">
      <w:start w:val="1"/>
      <w:numFmt w:val="bullet"/>
      <w:lvlText w:val=""/>
      <w:lvlJc w:val="left"/>
      <w:pPr>
        <w:ind w:left="6849" w:hanging="360"/>
      </w:pPr>
      <w:rPr>
        <w:rFonts w:ascii="Wingdings" w:hAnsi="Wingdings" w:hint="default"/>
      </w:rPr>
    </w:lvl>
  </w:abstractNum>
  <w:abstractNum w:abstractNumId="16" w15:restartNumberingAfterBreak="0">
    <w:nsid w:val="73F123A6"/>
    <w:multiLevelType w:val="hybridMultilevel"/>
    <w:tmpl w:val="54B059E6"/>
    <w:lvl w:ilvl="0" w:tplc="888622E8">
      <w:start w:val="1"/>
      <w:numFmt w:val="decimal"/>
      <w:pStyle w:val="FMVEslovanodrkyrovn1"/>
      <w:lvlText w:val="%1."/>
      <w:lvlJc w:val="left"/>
      <w:pPr>
        <w:ind w:left="227" w:hanging="227"/>
      </w:pPr>
      <w:rPr>
        <w:rFonts w:hint="default"/>
        <w:color w:val="auto"/>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B0249A4"/>
    <w:multiLevelType w:val="hybridMultilevel"/>
    <w:tmpl w:val="F2924E3A"/>
    <w:lvl w:ilvl="0" w:tplc="F91E7CF2">
      <w:start w:val="1"/>
      <w:numFmt w:val="bullet"/>
      <w:lvlText w:val=""/>
      <w:lvlJc w:val="left"/>
      <w:pPr>
        <w:ind w:left="170" w:firstLine="199"/>
      </w:pPr>
      <w:rPr>
        <w:rFonts w:ascii="Symbol" w:hAnsi="Symbol" w:hint="default"/>
      </w:rPr>
    </w:lvl>
    <w:lvl w:ilvl="1" w:tplc="04050003" w:tentative="1">
      <w:start w:val="1"/>
      <w:numFmt w:val="bullet"/>
      <w:lvlText w:val="o"/>
      <w:lvlJc w:val="left"/>
      <w:pPr>
        <w:ind w:left="1809" w:hanging="360"/>
      </w:pPr>
      <w:rPr>
        <w:rFonts w:ascii="Courier New" w:hAnsi="Courier New" w:cs="Courier New" w:hint="default"/>
      </w:rPr>
    </w:lvl>
    <w:lvl w:ilvl="2" w:tplc="04050005" w:tentative="1">
      <w:start w:val="1"/>
      <w:numFmt w:val="bullet"/>
      <w:lvlText w:val=""/>
      <w:lvlJc w:val="left"/>
      <w:pPr>
        <w:ind w:left="2529" w:hanging="360"/>
      </w:pPr>
      <w:rPr>
        <w:rFonts w:ascii="Wingdings" w:hAnsi="Wingdings" w:hint="default"/>
      </w:rPr>
    </w:lvl>
    <w:lvl w:ilvl="3" w:tplc="04050001" w:tentative="1">
      <w:start w:val="1"/>
      <w:numFmt w:val="bullet"/>
      <w:lvlText w:val=""/>
      <w:lvlJc w:val="left"/>
      <w:pPr>
        <w:ind w:left="3249" w:hanging="360"/>
      </w:pPr>
      <w:rPr>
        <w:rFonts w:ascii="Symbol" w:hAnsi="Symbol" w:hint="default"/>
      </w:rPr>
    </w:lvl>
    <w:lvl w:ilvl="4" w:tplc="04050003" w:tentative="1">
      <w:start w:val="1"/>
      <w:numFmt w:val="bullet"/>
      <w:lvlText w:val="o"/>
      <w:lvlJc w:val="left"/>
      <w:pPr>
        <w:ind w:left="3969" w:hanging="360"/>
      </w:pPr>
      <w:rPr>
        <w:rFonts w:ascii="Courier New" w:hAnsi="Courier New" w:cs="Courier New" w:hint="default"/>
      </w:rPr>
    </w:lvl>
    <w:lvl w:ilvl="5" w:tplc="04050005" w:tentative="1">
      <w:start w:val="1"/>
      <w:numFmt w:val="bullet"/>
      <w:lvlText w:val=""/>
      <w:lvlJc w:val="left"/>
      <w:pPr>
        <w:ind w:left="4689" w:hanging="360"/>
      </w:pPr>
      <w:rPr>
        <w:rFonts w:ascii="Wingdings" w:hAnsi="Wingdings" w:hint="default"/>
      </w:rPr>
    </w:lvl>
    <w:lvl w:ilvl="6" w:tplc="04050001" w:tentative="1">
      <w:start w:val="1"/>
      <w:numFmt w:val="bullet"/>
      <w:lvlText w:val=""/>
      <w:lvlJc w:val="left"/>
      <w:pPr>
        <w:ind w:left="5409" w:hanging="360"/>
      </w:pPr>
      <w:rPr>
        <w:rFonts w:ascii="Symbol" w:hAnsi="Symbol" w:hint="default"/>
      </w:rPr>
    </w:lvl>
    <w:lvl w:ilvl="7" w:tplc="04050003" w:tentative="1">
      <w:start w:val="1"/>
      <w:numFmt w:val="bullet"/>
      <w:lvlText w:val="o"/>
      <w:lvlJc w:val="left"/>
      <w:pPr>
        <w:ind w:left="6129" w:hanging="360"/>
      </w:pPr>
      <w:rPr>
        <w:rFonts w:ascii="Courier New" w:hAnsi="Courier New" w:cs="Courier New" w:hint="default"/>
      </w:rPr>
    </w:lvl>
    <w:lvl w:ilvl="8" w:tplc="04050005" w:tentative="1">
      <w:start w:val="1"/>
      <w:numFmt w:val="bullet"/>
      <w:lvlText w:val=""/>
      <w:lvlJc w:val="left"/>
      <w:pPr>
        <w:ind w:left="6849" w:hanging="360"/>
      </w:pPr>
      <w:rPr>
        <w:rFonts w:ascii="Wingdings" w:hAnsi="Wingdings" w:hint="default"/>
      </w:rPr>
    </w:lvl>
  </w:abstractNum>
  <w:num w:numId="1" w16cid:durableId="1464468543">
    <w:abstractNumId w:val="10"/>
  </w:num>
  <w:num w:numId="2" w16cid:durableId="9176372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5502802">
    <w:abstractNumId w:val="8"/>
  </w:num>
  <w:num w:numId="4" w16cid:durableId="483086786">
    <w:abstractNumId w:val="3"/>
  </w:num>
  <w:num w:numId="5" w16cid:durableId="744374683">
    <w:abstractNumId w:val="2"/>
  </w:num>
  <w:num w:numId="6" w16cid:durableId="1266619849">
    <w:abstractNumId w:val="1"/>
  </w:num>
  <w:num w:numId="7" w16cid:durableId="165243388">
    <w:abstractNumId w:val="0"/>
  </w:num>
  <w:num w:numId="8" w16cid:durableId="471366935">
    <w:abstractNumId w:val="9"/>
  </w:num>
  <w:num w:numId="9" w16cid:durableId="478114000">
    <w:abstractNumId w:val="7"/>
  </w:num>
  <w:num w:numId="10" w16cid:durableId="565263671">
    <w:abstractNumId w:val="6"/>
  </w:num>
  <w:num w:numId="11" w16cid:durableId="1683313049">
    <w:abstractNumId w:val="5"/>
  </w:num>
  <w:num w:numId="12" w16cid:durableId="751972037">
    <w:abstractNumId w:val="4"/>
  </w:num>
  <w:num w:numId="13" w16cid:durableId="810559454">
    <w:abstractNumId w:val="13"/>
  </w:num>
  <w:num w:numId="14" w16cid:durableId="346760262">
    <w:abstractNumId w:val="17"/>
  </w:num>
  <w:num w:numId="15" w16cid:durableId="801658730">
    <w:abstractNumId w:val="12"/>
  </w:num>
  <w:num w:numId="16" w16cid:durableId="528220562">
    <w:abstractNumId w:val="15"/>
  </w:num>
  <w:num w:numId="17" w16cid:durableId="1206530001">
    <w:abstractNumId w:val="10"/>
  </w:num>
  <w:num w:numId="18" w16cid:durableId="263879624">
    <w:abstractNumId w:val="16"/>
  </w:num>
  <w:num w:numId="19" w16cid:durableId="2119059393">
    <w:abstractNumId w:val="16"/>
    <w:lvlOverride w:ilvl="0">
      <w:startOverride w:val="1"/>
    </w:lvlOverride>
  </w:num>
  <w:num w:numId="20" w16cid:durableId="61636582">
    <w:abstractNumId w:val="16"/>
  </w:num>
  <w:num w:numId="21" w16cid:durableId="667757663">
    <w:abstractNumId w:val="16"/>
  </w:num>
  <w:num w:numId="22" w16cid:durableId="943345124">
    <w:abstractNumId w:val="16"/>
  </w:num>
  <w:num w:numId="23" w16cid:durableId="1315911303">
    <w:abstractNumId w:val="16"/>
    <w:lvlOverride w:ilvl="0">
      <w:startOverride w:val="1"/>
    </w:lvlOverride>
  </w:num>
  <w:num w:numId="24" w16cid:durableId="736324276">
    <w:abstractNumId w:val="16"/>
  </w:num>
  <w:num w:numId="25" w16cid:durableId="2090272101">
    <w:abstractNumId w:val="16"/>
    <w:lvlOverride w:ilvl="0">
      <w:startOverride w:val="1"/>
    </w:lvlOverride>
  </w:num>
  <w:num w:numId="26" w16cid:durableId="1999110977">
    <w:abstractNumId w:val="16"/>
    <w:lvlOverride w:ilvl="0">
      <w:startOverride w:val="1"/>
    </w:lvlOverride>
  </w:num>
  <w:num w:numId="27" w16cid:durableId="1175657467">
    <w:abstractNumId w:val="16"/>
  </w:num>
  <w:num w:numId="28" w16cid:durableId="2003847644">
    <w:abstractNumId w:val="16"/>
    <w:lvlOverride w:ilvl="0">
      <w:startOverride w:val="1"/>
    </w:lvlOverride>
  </w:num>
  <w:num w:numId="29" w16cid:durableId="128019240">
    <w:abstractNumId w:val="16"/>
    <w:lvlOverride w:ilvl="0">
      <w:startOverride w:val="1"/>
    </w:lvlOverride>
  </w:num>
  <w:num w:numId="30" w16cid:durableId="1970280899">
    <w:abstractNumId w:val="16"/>
  </w:num>
  <w:num w:numId="31" w16cid:durableId="2031183423">
    <w:abstractNumId w:val="16"/>
    <w:lvlOverride w:ilvl="0">
      <w:startOverride w:val="1"/>
    </w:lvlOverride>
  </w:num>
  <w:num w:numId="32" w16cid:durableId="1841046419">
    <w:abstractNumId w:val="12"/>
  </w:num>
  <w:num w:numId="33" w16cid:durableId="148863034">
    <w:abstractNumId w:val="12"/>
    <w:lvlOverride w:ilvl="0">
      <w:startOverride w:val="1"/>
    </w:lvlOverride>
  </w:num>
  <w:num w:numId="34" w16cid:durableId="1718581509">
    <w:abstractNumId w:val="14"/>
  </w:num>
  <w:num w:numId="35" w16cid:durableId="1482845078">
    <w:abstractNumId w:val="16"/>
    <w:lvlOverride w:ilvl="0">
      <w:startOverride w:val="1"/>
    </w:lvlOverride>
  </w:num>
  <w:num w:numId="36" w16cid:durableId="470833691">
    <w:abstractNumId w:val="12"/>
  </w:num>
  <w:num w:numId="37" w16cid:durableId="1637908218">
    <w:abstractNumId w:val="16"/>
  </w:num>
  <w:num w:numId="38" w16cid:durableId="1527525192">
    <w:abstractNumId w:val="10"/>
  </w:num>
  <w:num w:numId="39" w16cid:durableId="830020385">
    <w:abstractNumId w:val="10"/>
  </w:num>
  <w:num w:numId="40" w16cid:durableId="738555683">
    <w:abstractNumId w:val="10"/>
  </w:num>
  <w:num w:numId="41" w16cid:durableId="90786190">
    <w:abstractNumId w:val="11"/>
  </w:num>
  <w:num w:numId="42" w16cid:durableId="1665039422">
    <w:abstractNumId w:val="16"/>
  </w:num>
  <w:num w:numId="43" w16cid:durableId="617368824">
    <w:abstractNumId w:val="16"/>
  </w:num>
  <w:num w:numId="44" w16cid:durableId="1646542372">
    <w:abstractNumId w:val="16"/>
  </w:num>
  <w:num w:numId="45" w16cid:durableId="19279537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8"/>
  <w:autoHyphenation/>
  <w:consecutiveHyphenLimit w:val="1"/>
  <w:hyphenationZone w:val="425"/>
  <w:doNotHyphenateCaps/>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NDQyNjUzNjOytDRR0lEKTi0uzszPAykwrgUAFgIFaCwAAAA="/>
  </w:docVars>
  <w:rsids>
    <w:rsidRoot w:val="00544CEE"/>
    <w:rsid w:val="0000143A"/>
    <w:rsid w:val="00001B22"/>
    <w:rsid w:val="00002A1A"/>
    <w:rsid w:val="00006529"/>
    <w:rsid w:val="0000689E"/>
    <w:rsid w:val="000119AC"/>
    <w:rsid w:val="0001648E"/>
    <w:rsid w:val="000178FA"/>
    <w:rsid w:val="00022129"/>
    <w:rsid w:val="00027410"/>
    <w:rsid w:val="000365D8"/>
    <w:rsid w:val="0004029B"/>
    <w:rsid w:val="000403BD"/>
    <w:rsid w:val="000452C7"/>
    <w:rsid w:val="000604D0"/>
    <w:rsid w:val="00062422"/>
    <w:rsid w:val="000633CE"/>
    <w:rsid w:val="000654A0"/>
    <w:rsid w:val="00065FE2"/>
    <w:rsid w:val="00071EEA"/>
    <w:rsid w:val="00075C30"/>
    <w:rsid w:val="000824EC"/>
    <w:rsid w:val="00083B20"/>
    <w:rsid w:val="00083C50"/>
    <w:rsid w:val="00085506"/>
    <w:rsid w:val="00085512"/>
    <w:rsid w:val="00090ACE"/>
    <w:rsid w:val="0009440B"/>
    <w:rsid w:val="000966F5"/>
    <w:rsid w:val="000A13E3"/>
    <w:rsid w:val="000A1FC8"/>
    <w:rsid w:val="000A2104"/>
    <w:rsid w:val="000A2DF7"/>
    <w:rsid w:val="000B0E30"/>
    <w:rsid w:val="000B1982"/>
    <w:rsid w:val="000B2A19"/>
    <w:rsid w:val="000B2E7A"/>
    <w:rsid w:val="000B500D"/>
    <w:rsid w:val="000B6C21"/>
    <w:rsid w:val="000C2FD7"/>
    <w:rsid w:val="000C3513"/>
    <w:rsid w:val="000C3D15"/>
    <w:rsid w:val="000C50A4"/>
    <w:rsid w:val="000C71F7"/>
    <w:rsid w:val="000D2CB0"/>
    <w:rsid w:val="000D34B5"/>
    <w:rsid w:val="000D5F1B"/>
    <w:rsid w:val="000E11A7"/>
    <w:rsid w:val="000E11CC"/>
    <w:rsid w:val="000E14C3"/>
    <w:rsid w:val="000E69A5"/>
    <w:rsid w:val="000E69DA"/>
    <w:rsid w:val="000E6E0A"/>
    <w:rsid w:val="000F3010"/>
    <w:rsid w:val="000F7BB2"/>
    <w:rsid w:val="00100D13"/>
    <w:rsid w:val="00102193"/>
    <w:rsid w:val="001036F5"/>
    <w:rsid w:val="00104656"/>
    <w:rsid w:val="00107D01"/>
    <w:rsid w:val="001102C2"/>
    <w:rsid w:val="001107C4"/>
    <w:rsid w:val="001165FB"/>
    <w:rsid w:val="00117052"/>
    <w:rsid w:val="00130568"/>
    <w:rsid w:val="00133300"/>
    <w:rsid w:val="00133863"/>
    <w:rsid w:val="00133989"/>
    <w:rsid w:val="001372D6"/>
    <w:rsid w:val="00140948"/>
    <w:rsid w:val="00142569"/>
    <w:rsid w:val="00143F39"/>
    <w:rsid w:val="00144D32"/>
    <w:rsid w:val="00150BBD"/>
    <w:rsid w:val="00150C71"/>
    <w:rsid w:val="001514F1"/>
    <w:rsid w:val="00157D47"/>
    <w:rsid w:val="00161C3C"/>
    <w:rsid w:val="00162C2C"/>
    <w:rsid w:val="001656DB"/>
    <w:rsid w:val="00172D52"/>
    <w:rsid w:val="00182A4A"/>
    <w:rsid w:val="00185FE8"/>
    <w:rsid w:val="0018689C"/>
    <w:rsid w:val="00194356"/>
    <w:rsid w:val="00196119"/>
    <w:rsid w:val="0019705B"/>
    <w:rsid w:val="00197609"/>
    <w:rsid w:val="001A136A"/>
    <w:rsid w:val="001A2C24"/>
    <w:rsid w:val="001A36F1"/>
    <w:rsid w:val="001A6708"/>
    <w:rsid w:val="001B0153"/>
    <w:rsid w:val="001B06E6"/>
    <w:rsid w:val="001B0EB5"/>
    <w:rsid w:val="001B316C"/>
    <w:rsid w:val="001B33B8"/>
    <w:rsid w:val="001B4A70"/>
    <w:rsid w:val="001B64FB"/>
    <w:rsid w:val="001C0CD8"/>
    <w:rsid w:val="001C25BD"/>
    <w:rsid w:val="001C30E4"/>
    <w:rsid w:val="001C75BB"/>
    <w:rsid w:val="001D163E"/>
    <w:rsid w:val="001D17AC"/>
    <w:rsid w:val="001D23D1"/>
    <w:rsid w:val="001D26F5"/>
    <w:rsid w:val="001D34FE"/>
    <w:rsid w:val="001D64D4"/>
    <w:rsid w:val="001D79F3"/>
    <w:rsid w:val="001D7D8E"/>
    <w:rsid w:val="001E0A36"/>
    <w:rsid w:val="001E0EC7"/>
    <w:rsid w:val="001E3ABB"/>
    <w:rsid w:val="001F242F"/>
    <w:rsid w:val="001F25AD"/>
    <w:rsid w:val="001F75D5"/>
    <w:rsid w:val="00200BBA"/>
    <w:rsid w:val="002030DA"/>
    <w:rsid w:val="002044EC"/>
    <w:rsid w:val="00205FF4"/>
    <w:rsid w:val="002062AE"/>
    <w:rsid w:val="0021085F"/>
    <w:rsid w:val="00211092"/>
    <w:rsid w:val="0021140D"/>
    <w:rsid w:val="002115B1"/>
    <w:rsid w:val="00212CB1"/>
    <w:rsid w:val="00213BB9"/>
    <w:rsid w:val="0021479C"/>
    <w:rsid w:val="002157EC"/>
    <w:rsid w:val="0021582B"/>
    <w:rsid w:val="0021708B"/>
    <w:rsid w:val="00221944"/>
    <w:rsid w:val="00222300"/>
    <w:rsid w:val="00222C20"/>
    <w:rsid w:val="00223472"/>
    <w:rsid w:val="00224044"/>
    <w:rsid w:val="00240F9A"/>
    <w:rsid w:val="00241098"/>
    <w:rsid w:val="00242219"/>
    <w:rsid w:val="0024619C"/>
    <w:rsid w:val="00246F99"/>
    <w:rsid w:val="00247FD9"/>
    <w:rsid w:val="0025104E"/>
    <w:rsid w:val="0025115A"/>
    <w:rsid w:val="002525BA"/>
    <w:rsid w:val="00254CD7"/>
    <w:rsid w:val="00255AF2"/>
    <w:rsid w:val="002561A4"/>
    <w:rsid w:val="00256DC2"/>
    <w:rsid w:val="00257676"/>
    <w:rsid w:val="0026048B"/>
    <w:rsid w:val="002620E6"/>
    <w:rsid w:val="002638B6"/>
    <w:rsid w:val="00263A3A"/>
    <w:rsid w:val="00264F71"/>
    <w:rsid w:val="002653DE"/>
    <w:rsid w:val="00267B6A"/>
    <w:rsid w:val="00271126"/>
    <w:rsid w:val="00271564"/>
    <w:rsid w:val="002719B2"/>
    <w:rsid w:val="00271BD4"/>
    <w:rsid w:val="00272F6B"/>
    <w:rsid w:val="00273D90"/>
    <w:rsid w:val="002749EF"/>
    <w:rsid w:val="00275F45"/>
    <w:rsid w:val="00276360"/>
    <w:rsid w:val="00277F74"/>
    <w:rsid w:val="00281E30"/>
    <w:rsid w:val="00282348"/>
    <w:rsid w:val="002831CB"/>
    <w:rsid w:val="002832B0"/>
    <w:rsid w:val="00284305"/>
    <w:rsid w:val="00287A67"/>
    <w:rsid w:val="00287D48"/>
    <w:rsid w:val="002A1367"/>
    <w:rsid w:val="002A550E"/>
    <w:rsid w:val="002A6C9F"/>
    <w:rsid w:val="002B05B5"/>
    <w:rsid w:val="002B086B"/>
    <w:rsid w:val="002C3C20"/>
    <w:rsid w:val="002D0C3A"/>
    <w:rsid w:val="002D1C8E"/>
    <w:rsid w:val="002D1E7C"/>
    <w:rsid w:val="002D2B94"/>
    <w:rsid w:val="002D52B1"/>
    <w:rsid w:val="002E27D4"/>
    <w:rsid w:val="002E334E"/>
    <w:rsid w:val="002E5554"/>
    <w:rsid w:val="002E5B51"/>
    <w:rsid w:val="002E6EE8"/>
    <w:rsid w:val="002F2F73"/>
    <w:rsid w:val="002F3945"/>
    <w:rsid w:val="002F6303"/>
    <w:rsid w:val="002F7A57"/>
    <w:rsid w:val="00305BEB"/>
    <w:rsid w:val="00310ACC"/>
    <w:rsid w:val="00313D1D"/>
    <w:rsid w:val="00320499"/>
    <w:rsid w:val="003229D1"/>
    <w:rsid w:val="00323BC5"/>
    <w:rsid w:val="003246F2"/>
    <w:rsid w:val="00324DCE"/>
    <w:rsid w:val="00326978"/>
    <w:rsid w:val="00327A7C"/>
    <w:rsid w:val="00327ECE"/>
    <w:rsid w:val="00331087"/>
    <w:rsid w:val="00333756"/>
    <w:rsid w:val="00333BC7"/>
    <w:rsid w:val="003357EC"/>
    <w:rsid w:val="00340A2D"/>
    <w:rsid w:val="0034294D"/>
    <w:rsid w:val="00347579"/>
    <w:rsid w:val="00350FC0"/>
    <w:rsid w:val="00352286"/>
    <w:rsid w:val="003529C2"/>
    <w:rsid w:val="00352E17"/>
    <w:rsid w:val="00353542"/>
    <w:rsid w:val="0035528A"/>
    <w:rsid w:val="003564B0"/>
    <w:rsid w:val="003607D3"/>
    <w:rsid w:val="00363241"/>
    <w:rsid w:val="00364BDE"/>
    <w:rsid w:val="00375055"/>
    <w:rsid w:val="00375697"/>
    <w:rsid w:val="003807EF"/>
    <w:rsid w:val="00380D8E"/>
    <w:rsid w:val="00382AAA"/>
    <w:rsid w:val="003859DE"/>
    <w:rsid w:val="00385A1B"/>
    <w:rsid w:val="00387BB2"/>
    <w:rsid w:val="00396C5B"/>
    <w:rsid w:val="00396CC8"/>
    <w:rsid w:val="003A0F4F"/>
    <w:rsid w:val="003A2742"/>
    <w:rsid w:val="003A3E0A"/>
    <w:rsid w:val="003A72E2"/>
    <w:rsid w:val="003B0012"/>
    <w:rsid w:val="003B3DE8"/>
    <w:rsid w:val="003B456B"/>
    <w:rsid w:val="003B4C8F"/>
    <w:rsid w:val="003C7EAA"/>
    <w:rsid w:val="003D0462"/>
    <w:rsid w:val="003D6F20"/>
    <w:rsid w:val="003E1BFF"/>
    <w:rsid w:val="003E2EA3"/>
    <w:rsid w:val="003E3E39"/>
    <w:rsid w:val="003E7663"/>
    <w:rsid w:val="003F41AE"/>
    <w:rsid w:val="003F5551"/>
    <w:rsid w:val="003F600B"/>
    <w:rsid w:val="003F782F"/>
    <w:rsid w:val="00401498"/>
    <w:rsid w:val="00403749"/>
    <w:rsid w:val="00405D3F"/>
    <w:rsid w:val="004077FE"/>
    <w:rsid w:val="00410B8F"/>
    <w:rsid w:val="004130A0"/>
    <w:rsid w:val="00413188"/>
    <w:rsid w:val="00413EE0"/>
    <w:rsid w:val="004150A8"/>
    <w:rsid w:val="00420B05"/>
    <w:rsid w:val="00423569"/>
    <w:rsid w:val="004247FA"/>
    <w:rsid w:val="00427F52"/>
    <w:rsid w:val="004345D6"/>
    <w:rsid w:val="00434A6F"/>
    <w:rsid w:val="004364F6"/>
    <w:rsid w:val="00436B0E"/>
    <w:rsid w:val="004373C5"/>
    <w:rsid w:val="00437707"/>
    <w:rsid w:val="004407F0"/>
    <w:rsid w:val="00441CED"/>
    <w:rsid w:val="004438B6"/>
    <w:rsid w:val="00450C76"/>
    <w:rsid w:val="004550ED"/>
    <w:rsid w:val="004573C5"/>
    <w:rsid w:val="0046295E"/>
    <w:rsid w:val="00464562"/>
    <w:rsid w:val="00466135"/>
    <w:rsid w:val="00466C0B"/>
    <w:rsid w:val="00472BDA"/>
    <w:rsid w:val="004741A8"/>
    <w:rsid w:val="00475EA1"/>
    <w:rsid w:val="00476E1F"/>
    <w:rsid w:val="0047730B"/>
    <w:rsid w:val="00480C34"/>
    <w:rsid w:val="00481301"/>
    <w:rsid w:val="00483110"/>
    <w:rsid w:val="00485525"/>
    <w:rsid w:val="0048605E"/>
    <w:rsid w:val="00487CA0"/>
    <w:rsid w:val="0049057A"/>
    <w:rsid w:val="0049296C"/>
    <w:rsid w:val="00493255"/>
    <w:rsid w:val="00493281"/>
    <w:rsid w:val="00497A11"/>
    <w:rsid w:val="004A1C25"/>
    <w:rsid w:val="004A1EB2"/>
    <w:rsid w:val="004A3B07"/>
    <w:rsid w:val="004A4006"/>
    <w:rsid w:val="004A5DD6"/>
    <w:rsid w:val="004B0A6D"/>
    <w:rsid w:val="004B2682"/>
    <w:rsid w:val="004B68A3"/>
    <w:rsid w:val="004B6B9E"/>
    <w:rsid w:val="004C0E15"/>
    <w:rsid w:val="004C2F34"/>
    <w:rsid w:val="004C310E"/>
    <w:rsid w:val="004C484C"/>
    <w:rsid w:val="004C4935"/>
    <w:rsid w:val="004C4DA6"/>
    <w:rsid w:val="004C61FC"/>
    <w:rsid w:val="004D02D7"/>
    <w:rsid w:val="004D246B"/>
    <w:rsid w:val="004D34C4"/>
    <w:rsid w:val="004D45D0"/>
    <w:rsid w:val="004D4874"/>
    <w:rsid w:val="004D5965"/>
    <w:rsid w:val="004E0BBB"/>
    <w:rsid w:val="004E42FE"/>
    <w:rsid w:val="004E4ABB"/>
    <w:rsid w:val="004E7827"/>
    <w:rsid w:val="004F0A1C"/>
    <w:rsid w:val="004F3F2C"/>
    <w:rsid w:val="004F560A"/>
    <w:rsid w:val="004F6BB2"/>
    <w:rsid w:val="004F74DB"/>
    <w:rsid w:val="00501C2E"/>
    <w:rsid w:val="0050246D"/>
    <w:rsid w:val="005032EC"/>
    <w:rsid w:val="00505015"/>
    <w:rsid w:val="005108B5"/>
    <w:rsid w:val="00515BF0"/>
    <w:rsid w:val="00516E30"/>
    <w:rsid w:val="00521AE4"/>
    <w:rsid w:val="0052217C"/>
    <w:rsid w:val="00525F28"/>
    <w:rsid w:val="00530D12"/>
    <w:rsid w:val="00531C56"/>
    <w:rsid w:val="00531F9F"/>
    <w:rsid w:val="00533875"/>
    <w:rsid w:val="00533905"/>
    <w:rsid w:val="0053508F"/>
    <w:rsid w:val="00542442"/>
    <w:rsid w:val="00544CEE"/>
    <w:rsid w:val="00545ADB"/>
    <w:rsid w:val="005467ED"/>
    <w:rsid w:val="00550466"/>
    <w:rsid w:val="00565350"/>
    <w:rsid w:val="00566803"/>
    <w:rsid w:val="00570F68"/>
    <w:rsid w:val="00572B7A"/>
    <w:rsid w:val="00574930"/>
    <w:rsid w:val="00575EE9"/>
    <w:rsid w:val="00580046"/>
    <w:rsid w:val="00580EDD"/>
    <w:rsid w:val="005827BA"/>
    <w:rsid w:val="00583E3A"/>
    <w:rsid w:val="00587556"/>
    <w:rsid w:val="005907C5"/>
    <w:rsid w:val="00591423"/>
    <w:rsid w:val="00591679"/>
    <w:rsid w:val="00591D55"/>
    <w:rsid w:val="00592DD1"/>
    <w:rsid w:val="00596087"/>
    <w:rsid w:val="005A220C"/>
    <w:rsid w:val="005A25E3"/>
    <w:rsid w:val="005A31E6"/>
    <w:rsid w:val="005A5A6A"/>
    <w:rsid w:val="005B6FD3"/>
    <w:rsid w:val="005C283B"/>
    <w:rsid w:val="005D0385"/>
    <w:rsid w:val="005D2E93"/>
    <w:rsid w:val="005D57DF"/>
    <w:rsid w:val="005E1503"/>
    <w:rsid w:val="005E2EBF"/>
    <w:rsid w:val="005E2F11"/>
    <w:rsid w:val="005F0DD4"/>
    <w:rsid w:val="005F1599"/>
    <w:rsid w:val="005F1CDF"/>
    <w:rsid w:val="005F4FE5"/>
    <w:rsid w:val="005F509F"/>
    <w:rsid w:val="005F5F9C"/>
    <w:rsid w:val="00603713"/>
    <w:rsid w:val="00605021"/>
    <w:rsid w:val="006067CB"/>
    <w:rsid w:val="00610817"/>
    <w:rsid w:val="00611323"/>
    <w:rsid w:val="00620589"/>
    <w:rsid w:val="006213ED"/>
    <w:rsid w:val="0063105B"/>
    <w:rsid w:val="00631883"/>
    <w:rsid w:val="00632D64"/>
    <w:rsid w:val="00633596"/>
    <w:rsid w:val="00634CDC"/>
    <w:rsid w:val="006353E5"/>
    <w:rsid w:val="00636D0F"/>
    <w:rsid w:val="00637BC3"/>
    <w:rsid w:val="00640FE7"/>
    <w:rsid w:val="0064140A"/>
    <w:rsid w:val="00643845"/>
    <w:rsid w:val="00646097"/>
    <w:rsid w:val="006461C5"/>
    <w:rsid w:val="00647979"/>
    <w:rsid w:val="0065547C"/>
    <w:rsid w:val="00655B20"/>
    <w:rsid w:val="00655F44"/>
    <w:rsid w:val="006571B2"/>
    <w:rsid w:val="00662436"/>
    <w:rsid w:val="00662ADB"/>
    <w:rsid w:val="00663607"/>
    <w:rsid w:val="00667366"/>
    <w:rsid w:val="00667C0E"/>
    <w:rsid w:val="0067220D"/>
    <w:rsid w:val="00672C93"/>
    <w:rsid w:val="00674E51"/>
    <w:rsid w:val="0068164B"/>
    <w:rsid w:val="00683B97"/>
    <w:rsid w:val="00684684"/>
    <w:rsid w:val="00685078"/>
    <w:rsid w:val="00685C93"/>
    <w:rsid w:val="0068713F"/>
    <w:rsid w:val="00690FD3"/>
    <w:rsid w:val="006A3339"/>
    <w:rsid w:val="006A6F2C"/>
    <w:rsid w:val="006A7AA7"/>
    <w:rsid w:val="006B0E46"/>
    <w:rsid w:val="006B3711"/>
    <w:rsid w:val="006B3E8B"/>
    <w:rsid w:val="006B57B5"/>
    <w:rsid w:val="006B58AB"/>
    <w:rsid w:val="006B5A9C"/>
    <w:rsid w:val="006B69D1"/>
    <w:rsid w:val="006C1993"/>
    <w:rsid w:val="006C2BB9"/>
    <w:rsid w:val="006C78AC"/>
    <w:rsid w:val="006D1AB9"/>
    <w:rsid w:val="006D2B11"/>
    <w:rsid w:val="006D33E7"/>
    <w:rsid w:val="006D4168"/>
    <w:rsid w:val="006D476C"/>
    <w:rsid w:val="006D4A75"/>
    <w:rsid w:val="006E097C"/>
    <w:rsid w:val="006E11D6"/>
    <w:rsid w:val="006E4755"/>
    <w:rsid w:val="006E4B6A"/>
    <w:rsid w:val="006E5F69"/>
    <w:rsid w:val="006E6F7F"/>
    <w:rsid w:val="006F1255"/>
    <w:rsid w:val="006F3D56"/>
    <w:rsid w:val="006F40C8"/>
    <w:rsid w:val="006F6A8C"/>
    <w:rsid w:val="006F7BC2"/>
    <w:rsid w:val="00700457"/>
    <w:rsid w:val="00700D12"/>
    <w:rsid w:val="0070324F"/>
    <w:rsid w:val="00703984"/>
    <w:rsid w:val="00703A0A"/>
    <w:rsid w:val="00704362"/>
    <w:rsid w:val="00705D3A"/>
    <w:rsid w:val="00705EB8"/>
    <w:rsid w:val="007061CF"/>
    <w:rsid w:val="00707AAD"/>
    <w:rsid w:val="00710D52"/>
    <w:rsid w:val="0071326E"/>
    <w:rsid w:val="007148F9"/>
    <w:rsid w:val="00715520"/>
    <w:rsid w:val="00717812"/>
    <w:rsid w:val="007252FD"/>
    <w:rsid w:val="0072668A"/>
    <w:rsid w:val="00730D7E"/>
    <w:rsid w:val="0073313C"/>
    <w:rsid w:val="00734F03"/>
    <w:rsid w:val="00736BE5"/>
    <w:rsid w:val="007378AD"/>
    <w:rsid w:val="007414E2"/>
    <w:rsid w:val="007453A9"/>
    <w:rsid w:val="00752F63"/>
    <w:rsid w:val="0075671A"/>
    <w:rsid w:val="0075755A"/>
    <w:rsid w:val="00760099"/>
    <w:rsid w:val="007642C8"/>
    <w:rsid w:val="00764737"/>
    <w:rsid w:val="00765154"/>
    <w:rsid w:val="007725CE"/>
    <w:rsid w:val="00773A9A"/>
    <w:rsid w:val="00774268"/>
    <w:rsid w:val="007771AA"/>
    <w:rsid w:val="00777BCD"/>
    <w:rsid w:val="007850D7"/>
    <w:rsid w:val="007870AB"/>
    <w:rsid w:val="0079059A"/>
    <w:rsid w:val="00792FD4"/>
    <w:rsid w:val="007A5185"/>
    <w:rsid w:val="007A5C9F"/>
    <w:rsid w:val="007A6470"/>
    <w:rsid w:val="007A6EC3"/>
    <w:rsid w:val="007B232B"/>
    <w:rsid w:val="007B4E95"/>
    <w:rsid w:val="007C0E9B"/>
    <w:rsid w:val="007C1C22"/>
    <w:rsid w:val="007C2708"/>
    <w:rsid w:val="007C318C"/>
    <w:rsid w:val="007C39B8"/>
    <w:rsid w:val="007C500F"/>
    <w:rsid w:val="007C57F2"/>
    <w:rsid w:val="007C5AB4"/>
    <w:rsid w:val="007D1451"/>
    <w:rsid w:val="007D14A1"/>
    <w:rsid w:val="007D2B78"/>
    <w:rsid w:val="007D5339"/>
    <w:rsid w:val="007D5BA9"/>
    <w:rsid w:val="007D6094"/>
    <w:rsid w:val="007D78D0"/>
    <w:rsid w:val="007D7E68"/>
    <w:rsid w:val="007E1D77"/>
    <w:rsid w:val="007E56A9"/>
    <w:rsid w:val="007E6651"/>
    <w:rsid w:val="007F050C"/>
    <w:rsid w:val="007F25ED"/>
    <w:rsid w:val="007F44D8"/>
    <w:rsid w:val="007F6268"/>
    <w:rsid w:val="00803E6F"/>
    <w:rsid w:val="00805835"/>
    <w:rsid w:val="00815DFF"/>
    <w:rsid w:val="008168C6"/>
    <w:rsid w:val="008303BB"/>
    <w:rsid w:val="00830935"/>
    <w:rsid w:val="00830B41"/>
    <w:rsid w:val="00832B9D"/>
    <w:rsid w:val="00836D98"/>
    <w:rsid w:val="00840507"/>
    <w:rsid w:val="008429CA"/>
    <w:rsid w:val="008433EC"/>
    <w:rsid w:val="0084422F"/>
    <w:rsid w:val="00844F6E"/>
    <w:rsid w:val="0085061C"/>
    <w:rsid w:val="00850EF0"/>
    <w:rsid w:val="00855404"/>
    <w:rsid w:val="00856337"/>
    <w:rsid w:val="00856909"/>
    <w:rsid w:val="00856CBD"/>
    <w:rsid w:val="008578E1"/>
    <w:rsid w:val="008612DA"/>
    <w:rsid w:val="008627C5"/>
    <w:rsid w:val="0086299F"/>
    <w:rsid w:val="00863467"/>
    <w:rsid w:val="00866A27"/>
    <w:rsid w:val="00871D51"/>
    <w:rsid w:val="0087458F"/>
    <w:rsid w:val="008756BB"/>
    <w:rsid w:val="008770FA"/>
    <w:rsid w:val="00881499"/>
    <w:rsid w:val="00886FED"/>
    <w:rsid w:val="00887BB6"/>
    <w:rsid w:val="00892F75"/>
    <w:rsid w:val="00894CD8"/>
    <w:rsid w:val="008952C7"/>
    <w:rsid w:val="00895FEA"/>
    <w:rsid w:val="008A2A9B"/>
    <w:rsid w:val="008A68CB"/>
    <w:rsid w:val="008B0A25"/>
    <w:rsid w:val="008B0FA8"/>
    <w:rsid w:val="008B173A"/>
    <w:rsid w:val="008B2318"/>
    <w:rsid w:val="008C13D1"/>
    <w:rsid w:val="008C23E1"/>
    <w:rsid w:val="008C76A0"/>
    <w:rsid w:val="008E06F5"/>
    <w:rsid w:val="008E340A"/>
    <w:rsid w:val="008E44E8"/>
    <w:rsid w:val="008F09D4"/>
    <w:rsid w:val="008F20FD"/>
    <w:rsid w:val="008F4137"/>
    <w:rsid w:val="008F478E"/>
    <w:rsid w:val="008F6547"/>
    <w:rsid w:val="00903760"/>
    <w:rsid w:val="00904DC6"/>
    <w:rsid w:val="00905829"/>
    <w:rsid w:val="00906E20"/>
    <w:rsid w:val="009070A1"/>
    <w:rsid w:val="00912668"/>
    <w:rsid w:val="00912BD1"/>
    <w:rsid w:val="009202B4"/>
    <w:rsid w:val="00920EFD"/>
    <w:rsid w:val="009212F4"/>
    <w:rsid w:val="00922BCB"/>
    <w:rsid w:val="00923A4B"/>
    <w:rsid w:val="00923EFD"/>
    <w:rsid w:val="00927288"/>
    <w:rsid w:val="00930E16"/>
    <w:rsid w:val="0093175F"/>
    <w:rsid w:val="0093385F"/>
    <w:rsid w:val="00936E7C"/>
    <w:rsid w:val="0093717C"/>
    <w:rsid w:val="00944095"/>
    <w:rsid w:val="00944EB8"/>
    <w:rsid w:val="00945DDC"/>
    <w:rsid w:val="0094792F"/>
    <w:rsid w:val="00950482"/>
    <w:rsid w:val="00950E84"/>
    <w:rsid w:val="0095133F"/>
    <w:rsid w:val="00951C8A"/>
    <w:rsid w:val="009520E9"/>
    <w:rsid w:val="00953A86"/>
    <w:rsid w:val="009554D1"/>
    <w:rsid w:val="009579DB"/>
    <w:rsid w:val="009601F3"/>
    <w:rsid w:val="00964B5B"/>
    <w:rsid w:val="0096511B"/>
    <w:rsid w:val="00966207"/>
    <w:rsid w:val="00972D8A"/>
    <w:rsid w:val="00975E35"/>
    <w:rsid w:val="00975EB5"/>
    <w:rsid w:val="00976372"/>
    <w:rsid w:val="009772D0"/>
    <w:rsid w:val="009838DF"/>
    <w:rsid w:val="0098432E"/>
    <w:rsid w:val="0098649C"/>
    <w:rsid w:val="009871C7"/>
    <w:rsid w:val="00995DD7"/>
    <w:rsid w:val="009A40A4"/>
    <w:rsid w:val="009A7840"/>
    <w:rsid w:val="009B0CC4"/>
    <w:rsid w:val="009B5FB1"/>
    <w:rsid w:val="009C2C22"/>
    <w:rsid w:val="009C474D"/>
    <w:rsid w:val="009C4ECA"/>
    <w:rsid w:val="009C5016"/>
    <w:rsid w:val="009C6970"/>
    <w:rsid w:val="009C7493"/>
    <w:rsid w:val="009D0879"/>
    <w:rsid w:val="009D0E53"/>
    <w:rsid w:val="009D1F0B"/>
    <w:rsid w:val="009D4517"/>
    <w:rsid w:val="009D5440"/>
    <w:rsid w:val="009D6318"/>
    <w:rsid w:val="009D7312"/>
    <w:rsid w:val="009E186C"/>
    <w:rsid w:val="009E323A"/>
    <w:rsid w:val="009E44EB"/>
    <w:rsid w:val="009E5612"/>
    <w:rsid w:val="009E664D"/>
    <w:rsid w:val="009F2B73"/>
    <w:rsid w:val="009F4127"/>
    <w:rsid w:val="009F5A3F"/>
    <w:rsid w:val="009F5C21"/>
    <w:rsid w:val="009F6960"/>
    <w:rsid w:val="009F6A88"/>
    <w:rsid w:val="00A00A1D"/>
    <w:rsid w:val="00A019AB"/>
    <w:rsid w:val="00A03E8C"/>
    <w:rsid w:val="00A04059"/>
    <w:rsid w:val="00A06CEF"/>
    <w:rsid w:val="00A0748C"/>
    <w:rsid w:val="00A110F9"/>
    <w:rsid w:val="00A11479"/>
    <w:rsid w:val="00A12109"/>
    <w:rsid w:val="00A146BF"/>
    <w:rsid w:val="00A15B57"/>
    <w:rsid w:val="00A17F7A"/>
    <w:rsid w:val="00A20D91"/>
    <w:rsid w:val="00A21124"/>
    <w:rsid w:val="00A2526B"/>
    <w:rsid w:val="00A27969"/>
    <w:rsid w:val="00A33C77"/>
    <w:rsid w:val="00A37A05"/>
    <w:rsid w:val="00A40132"/>
    <w:rsid w:val="00A40AC1"/>
    <w:rsid w:val="00A45850"/>
    <w:rsid w:val="00A50321"/>
    <w:rsid w:val="00A509DC"/>
    <w:rsid w:val="00A50EF9"/>
    <w:rsid w:val="00A53A8F"/>
    <w:rsid w:val="00A56BE6"/>
    <w:rsid w:val="00A577A5"/>
    <w:rsid w:val="00A60B54"/>
    <w:rsid w:val="00A62EEC"/>
    <w:rsid w:val="00A63ACF"/>
    <w:rsid w:val="00A70486"/>
    <w:rsid w:val="00A739CD"/>
    <w:rsid w:val="00A7502C"/>
    <w:rsid w:val="00A840F4"/>
    <w:rsid w:val="00A85B47"/>
    <w:rsid w:val="00A85F4C"/>
    <w:rsid w:val="00A905C7"/>
    <w:rsid w:val="00A956A1"/>
    <w:rsid w:val="00A968F0"/>
    <w:rsid w:val="00A978C8"/>
    <w:rsid w:val="00AA0208"/>
    <w:rsid w:val="00AA063C"/>
    <w:rsid w:val="00AA082F"/>
    <w:rsid w:val="00AA7440"/>
    <w:rsid w:val="00AB11B2"/>
    <w:rsid w:val="00AB3D29"/>
    <w:rsid w:val="00AB5BC3"/>
    <w:rsid w:val="00AB7629"/>
    <w:rsid w:val="00AC0576"/>
    <w:rsid w:val="00AC1566"/>
    <w:rsid w:val="00AC1DC3"/>
    <w:rsid w:val="00AC5746"/>
    <w:rsid w:val="00AC67E5"/>
    <w:rsid w:val="00AD19EF"/>
    <w:rsid w:val="00AD326B"/>
    <w:rsid w:val="00AD3482"/>
    <w:rsid w:val="00AD4237"/>
    <w:rsid w:val="00AD5106"/>
    <w:rsid w:val="00AD70E4"/>
    <w:rsid w:val="00AE15AE"/>
    <w:rsid w:val="00AE18D0"/>
    <w:rsid w:val="00AE21AD"/>
    <w:rsid w:val="00AE2D99"/>
    <w:rsid w:val="00AE4607"/>
    <w:rsid w:val="00AF35F1"/>
    <w:rsid w:val="00AF3701"/>
    <w:rsid w:val="00B01587"/>
    <w:rsid w:val="00B10070"/>
    <w:rsid w:val="00B11676"/>
    <w:rsid w:val="00B1251A"/>
    <w:rsid w:val="00B1330E"/>
    <w:rsid w:val="00B13AB3"/>
    <w:rsid w:val="00B1538A"/>
    <w:rsid w:val="00B16586"/>
    <w:rsid w:val="00B24EB7"/>
    <w:rsid w:val="00B25519"/>
    <w:rsid w:val="00B259D6"/>
    <w:rsid w:val="00B316D5"/>
    <w:rsid w:val="00B329E5"/>
    <w:rsid w:val="00B33A4C"/>
    <w:rsid w:val="00B33ECA"/>
    <w:rsid w:val="00B3565D"/>
    <w:rsid w:val="00B372BC"/>
    <w:rsid w:val="00B40BE9"/>
    <w:rsid w:val="00B44863"/>
    <w:rsid w:val="00B44E3B"/>
    <w:rsid w:val="00B45396"/>
    <w:rsid w:val="00B45437"/>
    <w:rsid w:val="00B45EB5"/>
    <w:rsid w:val="00B4617E"/>
    <w:rsid w:val="00B4627D"/>
    <w:rsid w:val="00B5136F"/>
    <w:rsid w:val="00B52120"/>
    <w:rsid w:val="00B56440"/>
    <w:rsid w:val="00B56B26"/>
    <w:rsid w:val="00B56E65"/>
    <w:rsid w:val="00B60EDB"/>
    <w:rsid w:val="00B61B8E"/>
    <w:rsid w:val="00B62310"/>
    <w:rsid w:val="00B64CF6"/>
    <w:rsid w:val="00B66766"/>
    <w:rsid w:val="00B76B6E"/>
    <w:rsid w:val="00B77744"/>
    <w:rsid w:val="00B801D5"/>
    <w:rsid w:val="00B80267"/>
    <w:rsid w:val="00B834F4"/>
    <w:rsid w:val="00B879D7"/>
    <w:rsid w:val="00B87B5C"/>
    <w:rsid w:val="00B910C9"/>
    <w:rsid w:val="00B92165"/>
    <w:rsid w:val="00B93ABF"/>
    <w:rsid w:val="00BA0E19"/>
    <w:rsid w:val="00BA0E6D"/>
    <w:rsid w:val="00BA1106"/>
    <w:rsid w:val="00BA14C7"/>
    <w:rsid w:val="00BA250F"/>
    <w:rsid w:val="00BA2D32"/>
    <w:rsid w:val="00BA2DFE"/>
    <w:rsid w:val="00BA4EEA"/>
    <w:rsid w:val="00BA62C6"/>
    <w:rsid w:val="00BB2B60"/>
    <w:rsid w:val="00BC0197"/>
    <w:rsid w:val="00BC2F82"/>
    <w:rsid w:val="00BC3BFD"/>
    <w:rsid w:val="00BC6991"/>
    <w:rsid w:val="00BD0D17"/>
    <w:rsid w:val="00BD35A1"/>
    <w:rsid w:val="00BD3733"/>
    <w:rsid w:val="00BD47CD"/>
    <w:rsid w:val="00BD5496"/>
    <w:rsid w:val="00BD54B8"/>
    <w:rsid w:val="00BD70E1"/>
    <w:rsid w:val="00BE288B"/>
    <w:rsid w:val="00BE2B9E"/>
    <w:rsid w:val="00BE7219"/>
    <w:rsid w:val="00BE75CB"/>
    <w:rsid w:val="00BF2A6E"/>
    <w:rsid w:val="00BF43B6"/>
    <w:rsid w:val="00BF4EE0"/>
    <w:rsid w:val="00BF5959"/>
    <w:rsid w:val="00C009A6"/>
    <w:rsid w:val="00C02873"/>
    <w:rsid w:val="00C061AB"/>
    <w:rsid w:val="00C061C7"/>
    <w:rsid w:val="00C10A2B"/>
    <w:rsid w:val="00C15ED9"/>
    <w:rsid w:val="00C164FC"/>
    <w:rsid w:val="00C16D4E"/>
    <w:rsid w:val="00C225D4"/>
    <w:rsid w:val="00C320B4"/>
    <w:rsid w:val="00C326AA"/>
    <w:rsid w:val="00C330F6"/>
    <w:rsid w:val="00C343B8"/>
    <w:rsid w:val="00C37F88"/>
    <w:rsid w:val="00C4077C"/>
    <w:rsid w:val="00C40FC0"/>
    <w:rsid w:val="00C42B0D"/>
    <w:rsid w:val="00C433E9"/>
    <w:rsid w:val="00C43CF3"/>
    <w:rsid w:val="00C43D61"/>
    <w:rsid w:val="00C440B7"/>
    <w:rsid w:val="00C50873"/>
    <w:rsid w:val="00C50FBF"/>
    <w:rsid w:val="00C51BFD"/>
    <w:rsid w:val="00C52D94"/>
    <w:rsid w:val="00C610F7"/>
    <w:rsid w:val="00C61944"/>
    <w:rsid w:val="00C66108"/>
    <w:rsid w:val="00C6610A"/>
    <w:rsid w:val="00C72BEE"/>
    <w:rsid w:val="00C80AB1"/>
    <w:rsid w:val="00C80EC3"/>
    <w:rsid w:val="00C81A04"/>
    <w:rsid w:val="00C81E38"/>
    <w:rsid w:val="00C830A2"/>
    <w:rsid w:val="00C86A43"/>
    <w:rsid w:val="00C871EB"/>
    <w:rsid w:val="00C87B16"/>
    <w:rsid w:val="00C90254"/>
    <w:rsid w:val="00C91AB0"/>
    <w:rsid w:val="00C927F6"/>
    <w:rsid w:val="00C949C7"/>
    <w:rsid w:val="00C94B7B"/>
    <w:rsid w:val="00CA05B6"/>
    <w:rsid w:val="00CA2C82"/>
    <w:rsid w:val="00CA3A7A"/>
    <w:rsid w:val="00CA5A69"/>
    <w:rsid w:val="00CA64B3"/>
    <w:rsid w:val="00CA7AEE"/>
    <w:rsid w:val="00CB1F37"/>
    <w:rsid w:val="00CB58B2"/>
    <w:rsid w:val="00CB67A0"/>
    <w:rsid w:val="00CB6A2A"/>
    <w:rsid w:val="00CC24EC"/>
    <w:rsid w:val="00CC2675"/>
    <w:rsid w:val="00CC4A83"/>
    <w:rsid w:val="00CD0089"/>
    <w:rsid w:val="00CD4684"/>
    <w:rsid w:val="00CD56B7"/>
    <w:rsid w:val="00CD7E78"/>
    <w:rsid w:val="00CE1B36"/>
    <w:rsid w:val="00CE63B4"/>
    <w:rsid w:val="00CF0279"/>
    <w:rsid w:val="00CF099B"/>
    <w:rsid w:val="00CF72D3"/>
    <w:rsid w:val="00D038B5"/>
    <w:rsid w:val="00D0566D"/>
    <w:rsid w:val="00D1172D"/>
    <w:rsid w:val="00D13747"/>
    <w:rsid w:val="00D14BF5"/>
    <w:rsid w:val="00D16CA1"/>
    <w:rsid w:val="00D179E8"/>
    <w:rsid w:val="00D21688"/>
    <w:rsid w:val="00D2333B"/>
    <w:rsid w:val="00D236AC"/>
    <w:rsid w:val="00D23BAB"/>
    <w:rsid w:val="00D23C2C"/>
    <w:rsid w:val="00D27679"/>
    <w:rsid w:val="00D27B21"/>
    <w:rsid w:val="00D34BCA"/>
    <w:rsid w:val="00D362E8"/>
    <w:rsid w:val="00D41AEC"/>
    <w:rsid w:val="00D43652"/>
    <w:rsid w:val="00D4421D"/>
    <w:rsid w:val="00D4727E"/>
    <w:rsid w:val="00D52447"/>
    <w:rsid w:val="00D528BB"/>
    <w:rsid w:val="00D60658"/>
    <w:rsid w:val="00D62903"/>
    <w:rsid w:val="00D64932"/>
    <w:rsid w:val="00D701E6"/>
    <w:rsid w:val="00D702EB"/>
    <w:rsid w:val="00D72C08"/>
    <w:rsid w:val="00D731C2"/>
    <w:rsid w:val="00D74804"/>
    <w:rsid w:val="00D805B9"/>
    <w:rsid w:val="00D82562"/>
    <w:rsid w:val="00D82BD8"/>
    <w:rsid w:val="00D83AB7"/>
    <w:rsid w:val="00D92198"/>
    <w:rsid w:val="00D92FB7"/>
    <w:rsid w:val="00D953A5"/>
    <w:rsid w:val="00D954E7"/>
    <w:rsid w:val="00D96190"/>
    <w:rsid w:val="00D962DA"/>
    <w:rsid w:val="00D97749"/>
    <w:rsid w:val="00D97DF2"/>
    <w:rsid w:val="00DA0616"/>
    <w:rsid w:val="00DA1690"/>
    <w:rsid w:val="00DA7ACC"/>
    <w:rsid w:val="00DB01FD"/>
    <w:rsid w:val="00DB0E83"/>
    <w:rsid w:val="00DB168B"/>
    <w:rsid w:val="00DB4481"/>
    <w:rsid w:val="00DC437A"/>
    <w:rsid w:val="00DC7E91"/>
    <w:rsid w:val="00DD04F5"/>
    <w:rsid w:val="00DD05E0"/>
    <w:rsid w:val="00DD2E0A"/>
    <w:rsid w:val="00DD6754"/>
    <w:rsid w:val="00DD7FB1"/>
    <w:rsid w:val="00DE0C57"/>
    <w:rsid w:val="00DF01E1"/>
    <w:rsid w:val="00DF0F78"/>
    <w:rsid w:val="00DF7557"/>
    <w:rsid w:val="00E00495"/>
    <w:rsid w:val="00E0284E"/>
    <w:rsid w:val="00E03259"/>
    <w:rsid w:val="00E03AC9"/>
    <w:rsid w:val="00E04F46"/>
    <w:rsid w:val="00E12762"/>
    <w:rsid w:val="00E17A89"/>
    <w:rsid w:val="00E20EEA"/>
    <w:rsid w:val="00E211C3"/>
    <w:rsid w:val="00E214A0"/>
    <w:rsid w:val="00E2268A"/>
    <w:rsid w:val="00E22764"/>
    <w:rsid w:val="00E23B0C"/>
    <w:rsid w:val="00E30F7D"/>
    <w:rsid w:val="00E36472"/>
    <w:rsid w:val="00E37848"/>
    <w:rsid w:val="00E37B68"/>
    <w:rsid w:val="00E45F2B"/>
    <w:rsid w:val="00E465AB"/>
    <w:rsid w:val="00E4692A"/>
    <w:rsid w:val="00E46B35"/>
    <w:rsid w:val="00E50DDD"/>
    <w:rsid w:val="00E51172"/>
    <w:rsid w:val="00E61704"/>
    <w:rsid w:val="00E64EA0"/>
    <w:rsid w:val="00E6530E"/>
    <w:rsid w:val="00E65656"/>
    <w:rsid w:val="00E67CF6"/>
    <w:rsid w:val="00E72806"/>
    <w:rsid w:val="00E7360E"/>
    <w:rsid w:val="00E74093"/>
    <w:rsid w:val="00E74C26"/>
    <w:rsid w:val="00E75ACE"/>
    <w:rsid w:val="00E77192"/>
    <w:rsid w:val="00E7735F"/>
    <w:rsid w:val="00E77BEC"/>
    <w:rsid w:val="00E82659"/>
    <w:rsid w:val="00E826FA"/>
    <w:rsid w:val="00E84615"/>
    <w:rsid w:val="00E87836"/>
    <w:rsid w:val="00E87B77"/>
    <w:rsid w:val="00E937F6"/>
    <w:rsid w:val="00E96BCB"/>
    <w:rsid w:val="00EA0D82"/>
    <w:rsid w:val="00EA179C"/>
    <w:rsid w:val="00EA3D4E"/>
    <w:rsid w:val="00EA4AB4"/>
    <w:rsid w:val="00EA65D6"/>
    <w:rsid w:val="00EA7E33"/>
    <w:rsid w:val="00EB17F2"/>
    <w:rsid w:val="00EB3858"/>
    <w:rsid w:val="00EB4384"/>
    <w:rsid w:val="00EB59C9"/>
    <w:rsid w:val="00EB7B4D"/>
    <w:rsid w:val="00EC0076"/>
    <w:rsid w:val="00EC13C9"/>
    <w:rsid w:val="00EC2F66"/>
    <w:rsid w:val="00EC316C"/>
    <w:rsid w:val="00EC3946"/>
    <w:rsid w:val="00EC4A5A"/>
    <w:rsid w:val="00ED117C"/>
    <w:rsid w:val="00ED2725"/>
    <w:rsid w:val="00ED3394"/>
    <w:rsid w:val="00EE1DB9"/>
    <w:rsid w:val="00EE3511"/>
    <w:rsid w:val="00EE364B"/>
    <w:rsid w:val="00EE4C77"/>
    <w:rsid w:val="00EE50C1"/>
    <w:rsid w:val="00EE62C7"/>
    <w:rsid w:val="00EF0DCF"/>
    <w:rsid w:val="00EF2AA0"/>
    <w:rsid w:val="00EF38F5"/>
    <w:rsid w:val="00F03EBF"/>
    <w:rsid w:val="00F07477"/>
    <w:rsid w:val="00F07D01"/>
    <w:rsid w:val="00F16BAD"/>
    <w:rsid w:val="00F20274"/>
    <w:rsid w:val="00F2337A"/>
    <w:rsid w:val="00F2337D"/>
    <w:rsid w:val="00F24CA6"/>
    <w:rsid w:val="00F24F6B"/>
    <w:rsid w:val="00F273EC"/>
    <w:rsid w:val="00F302C5"/>
    <w:rsid w:val="00F3113C"/>
    <w:rsid w:val="00F31469"/>
    <w:rsid w:val="00F31E84"/>
    <w:rsid w:val="00F34175"/>
    <w:rsid w:val="00F34FFC"/>
    <w:rsid w:val="00F35FF9"/>
    <w:rsid w:val="00F367CA"/>
    <w:rsid w:val="00F374B9"/>
    <w:rsid w:val="00F43C04"/>
    <w:rsid w:val="00F44BF7"/>
    <w:rsid w:val="00F46197"/>
    <w:rsid w:val="00F468F0"/>
    <w:rsid w:val="00F569A9"/>
    <w:rsid w:val="00F62316"/>
    <w:rsid w:val="00F626EC"/>
    <w:rsid w:val="00F62A8D"/>
    <w:rsid w:val="00F64044"/>
    <w:rsid w:val="00F65641"/>
    <w:rsid w:val="00F712A5"/>
    <w:rsid w:val="00F73889"/>
    <w:rsid w:val="00F8118B"/>
    <w:rsid w:val="00F87BB7"/>
    <w:rsid w:val="00F919B4"/>
    <w:rsid w:val="00F966D7"/>
    <w:rsid w:val="00F96EE4"/>
    <w:rsid w:val="00FA00E9"/>
    <w:rsid w:val="00FA2F68"/>
    <w:rsid w:val="00FA3371"/>
    <w:rsid w:val="00FA3800"/>
    <w:rsid w:val="00FA5976"/>
    <w:rsid w:val="00FB0064"/>
    <w:rsid w:val="00FB0A81"/>
    <w:rsid w:val="00FB152A"/>
    <w:rsid w:val="00FB1C61"/>
    <w:rsid w:val="00FB2111"/>
    <w:rsid w:val="00FB4244"/>
    <w:rsid w:val="00FB672E"/>
    <w:rsid w:val="00FC44D4"/>
    <w:rsid w:val="00FC4B02"/>
    <w:rsid w:val="00FC5079"/>
    <w:rsid w:val="00FC536F"/>
    <w:rsid w:val="00FC5B22"/>
    <w:rsid w:val="00FC6F50"/>
    <w:rsid w:val="00FD0441"/>
    <w:rsid w:val="00FD42C7"/>
    <w:rsid w:val="00FE05E0"/>
    <w:rsid w:val="00FE16B7"/>
    <w:rsid w:val="00FE2A2C"/>
    <w:rsid w:val="00FE41D9"/>
    <w:rsid w:val="00FF79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E2055"/>
  <w15:docId w15:val="{AD01EBB4-0DD1-4E0D-9AB0-177AC924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nhideWhenUsed/>
    <w:qFormat/>
    <w:rsid w:val="00A04059"/>
  </w:style>
  <w:style w:type="paragraph" w:styleId="Nadpis1">
    <w:name w:val="heading 1"/>
    <w:basedOn w:val="Normln"/>
    <w:next w:val="Normln"/>
    <w:link w:val="Nadpis1Char"/>
    <w:uiPriority w:val="9"/>
    <w:qFormat/>
    <w:rsid w:val="00A0405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MVENormln">
    <w:name w:val="FM VŠE: Normální"/>
    <w:basedOn w:val="Normln"/>
    <w:qFormat/>
    <w:rsid w:val="00A04059"/>
    <w:pPr>
      <w:spacing w:before="120" w:line="340" w:lineRule="exact"/>
      <w:ind w:firstLine="227"/>
      <w:jc w:val="both"/>
    </w:pPr>
    <w:rPr>
      <w:sz w:val="23"/>
    </w:rPr>
  </w:style>
  <w:style w:type="paragraph" w:customStyle="1" w:styleId="FMVENormlnZanadpisemiobjektem">
    <w:name w:val="FM VŠE: Normální: Za nadpisem či objektem"/>
    <w:basedOn w:val="FMVENormln"/>
    <w:next w:val="FMVENormln"/>
    <w:qFormat/>
    <w:rsid w:val="00A04059"/>
    <w:pPr>
      <w:spacing w:before="40"/>
      <w:ind w:firstLine="0"/>
    </w:pPr>
  </w:style>
  <w:style w:type="paragraph" w:customStyle="1" w:styleId="FMVENadpis1Neslovan">
    <w:name w:val="FM VŠE: Nadpis 1: Nečíslovaný"/>
    <w:basedOn w:val="FMVENormln"/>
    <w:next w:val="FMVENormlnZanadpisemiobjektem"/>
    <w:qFormat/>
    <w:rsid w:val="00A04059"/>
    <w:pPr>
      <w:keepNext/>
      <w:keepLines/>
      <w:suppressAutoHyphens/>
      <w:spacing w:before="0" w:after="120"/>
      <w:ind w:firstLine="0"/>
      <w:jc w:val="left"/>
      <w:outlineLvl w:val="0"/>
    </w:pPr>
    <w:rPr>
      <w:b/>
      <w:sz w:val="32"/>
    </w:rPr>
  </w:style>
  <w:style w:type="paragraph" w:styleId="Zhlav">
    <w:name w:val="header"/>
    <w:basedOn w:val="Normln"/>
    <w:link w:val="ZhlavChar"/>
    <w:uiPriority w:val="99"/>
    <w:unhideWhenUsed/>
    <w:rsid w:val="00A04059"/>
    <w:pPr>
      <w:tabs>
        <w:tab w:val="center" w:pos="4536"/>
        <w:tab w:val="right" w:pos="9072"/>
      </w:tabs>
    </w:pPr>
  </w:style>
  <w:style w:type="character" w:customStyle="1" w:styleId="ZhlavChar">
    <w:name w:val="Záhlaví Char"/>
    <w:basedOn w:val="Standardnpsmoodstavce"/>
    <w:link w:val="Zhlav"/>
    <w:uiPriority w:val="99"/>
    <w:rsid w:val="00A04059"/>
  </w:style>
  <w:style w:type="paragraph" w:styleId="Zpat">
    <w:name w:val="footer"/>
    <w:basedOn w:val="Normln"/>
    <w:link w:val="ZpatChar"/>
    <w:uiPriority w:val="99"/>
    <w:unhideWhenUsed/>
    <w:rsid w:val="00A04059"/>
    <w:pPr>
      <w:tabs>
        <w:tab w:val="center" w:pos="4536"/>
        <w:tab w:val="right" w:pos="9072"/>
      </w:tabs>
    </w:pPr>
    <w:rPr>
      <w:rFonts w:asciiTheme="minorHAnsi" w:hAnsiTheme="minorHAnsi"/>
      <w:b/>
      <w:sz w:val="18"/>
    </w:rPr>
  </w:style>
  <w:style w:type="character" w:customStyle="1" w:styleId="ZpatChar">
    <w:name w:val="Zápatí Char"/>
    <w:link w:val="Zpat"/>
    <w:uiPriority w:val="99"/>
    <w:rsid w:val="00A04059"/>
    <w:rPr>
      <w:rFonts w:asciiTheme="minorHAnsi" w:hAnsiTheme="minorHAnsi"/>
      <w:b/>
      <w:sz w:val="18"/>
    </w:rPr>
  </w:style>
  <w:style w:type="paragraph" w:customStyle="1" w:styleId="FMVENadpis1slovan">
    <w:name w:val="FM VŠE: Nadpis 1: Číslovaný"/>
    <w:basedOn w:val="FMVENadpis1Neslovan"/>
    <w:next w:val="FMVENormlnZanadpisemiobjektem"/>
    <w:qFormat/>
    <w:rsid w:val="00A04059"/>
    <w:pPr>
      <w:pageBreakBefore/>
      <w:numPr>
        <w:numId w:val="40"/>
      </w:numPr>
      <w:spacing w:line="640" w:lineRule="exact"/>
    </w:pPr>
  </w:style>
  <w:style w:type="paragraph" w:customStyle="1" w:styleId="FMVENadpis2slovan">
    <w:name w:val="FM VŠE: Nadpis 2: Číslovaný"/>
    <w:basedOn w:val="FMVENormln"/>
    <w:next w:val="FMVENormlnZanadpisemiobjektem"/>
    <w:qFormat/>
    <w:rsid w:val="00A04059"/>
    <w:pPr>
      <w:keepNext/>
      <w:keepLines/>
      <w:numPr>
        <w:ilvl w:val="1"/>
        <w:numId w:val="40"/>
      </w:numPr>
      <w:spacing w:before="240" w:line="480" w:lineRule="exact"/>
      <w:outlineLvl w:val="1"/>
    </w:pPr>
    <w:rPr>
      <w:b/>
      <w:sz w:val="26"/>
    </w:rPr>
  </w:style>
  <w:style w:type="paragraph" w:customStyle="1" w:styleId="FMVENadpis3slovan">
    <w:name w:val="FM VŠE: Nadpis 3: Číslovaný"/>
    <w:basedOn w:val="FMVENormln"/>
    <w:next w:val="FMVENormlnZanadpisemiobjektem"/>
    <w:qFormat/>
    <w:rsid w:val="00A04059"/>
    <w:pPr>
      <w:keepNext/>
      <w:numPr>
        <w:ilvl w:val="2"/>
        <w:numId w:val="40"/>
      </w:numPr>
      <w:spacing w:before="180" w:line="480" w:lineRule="exact"/>
      <w:outlineLvl w:val="2"/>
    </w:pPr>
    <w:rPr>
      <w:b/>
    </w:rPr>
  </w:style>
  <w:style w:type="paragraph" w:styleId="Obsah1">
    <w:name w:val="toc 1"/>
    <w:basedOn w:val="Normln"/>
    <w:next w:val="Normln"/>
    <w:autoRedefine/>
    <w:uiPriority w:val="39"/>
    <w:unhideWhenUsed/>
    <w:rsid w:val="00A04059"/>
    <w:pPr>
      <w:tabs>
        <w:tab w:val="left" w:pos="369"/>
        <w:tab w:val="right" w:leader="dot" w:pos="8219"/>
      </w:tabs>
      <w:spacing w:after="100"/>
    </w:pPr>
    <w:rPr>
      <w:b/>
    </w:rPr>
  </w:style>
  <w:style w:type="paragraph" w:styleId="Obsah2">
    <w:name w:val="toc 2"/>
    <w:basedOn w:val="Normln"/>
    <w:next w:val="Normln"/>
    <w:autoRedefine/>
    <w:uiPriority w:val="39"/>
    <w:unhideWhenUsed/>
    <w:rsid w:val="00A04059"/>
    <w:pPr>
      <w:tabs>
        <w:tab w:val="left" w:pos="936"/>
        <w:tab w:val="right" w:leader="dot" w:pos="8219"/>
      </w:tabs>
      <w:spacing w:after="100"/>
      <w:ind w:left="369"/>
    </w:pPr>
  </w:style>
  <w:style w:type="paragraph" w:styleId="Obsah3">
    <w:name w:val="toc 3"/>
    <w:basedOn w:val="Normln"/>
    <w:next w:val="Normln"/>
    <w:autoRedefine/>
    <w:uiPriority w:val="39"/>
    <w:unhideWhenUsed/>
    <w:rsid w:val="00A04059"/>
    <w:pPr>
      <w:tabs>
        <w:tab w:val="right" w:leader="dot" w:pos="8219"/>
      </w:tabs>
      <w:spacing w:after="100"/>
      <w:ind w:left="936"/>
    </w:pPr>
  </w:style>
  <w:style w:type="character" w:styleId="Hypertextovodkaz">
    <w:name w:val="Hyperlink"/>
    <w:aliases w:val="FM VŠE: Hypertextový odkaz"/>
    <w:uiPriority w:val="99"/>
    <w:rsid w:val="00A04059"/>
    <w:rPr>
      <w:color w:val="31849B" w:themeColor="accent5" w:themeShade="BF"/>
      <w:u w:val="single"/>
    </w:rPr>
  </w:style>
  <w:style w:type="paragraph" w:styleId="Textpoznpodarou">
    <w:name w:val="footnote text"/>
    <w:aliases w:val="FM VŠE: Text poznámky pod čarou"/>
    <w:basedOn w:val="Normln"/>
    <w:link w:val="TextpoznpodarouChar"/>
    <w:uiPriority w:val="99"/>
    <w:rsid w:val="00A04059"/>
    <w:pPr>
      <w:spacing w:after="60"/>
      <w:ind w:left="284" w:hanging="284"/>
      <w:jc w:val="both"/>
    </w:pPr>
    <w:rPr>
      <w:rFonts w:asciiTheme="minorHAnsi" w:hAnsiTheme="minorHAnsi"/>
      <w:spacing w:val="-5"/>
      <w:sz w:val="18"/>
    </w:rPr>
  </w:style>
  <w:style w:type="character" w:customStyle="1" w:styleId="TextpoznpodarouChar">
    <w:name w:val="Text pozn. pod čarou Char"/>
    <w:aliases w:val="FM VŠE: Text poznámky pod čarou Char"/>
    <w:link w:val="Textpoznpodarou"/>
    <w:uiPriority w:val="99"/>
    <w:rsid w:val="00A04059"/>
    <w:rPr>
      <w:rFonts w:asciiTheme="minorHAnsi" w:hAnsiTheme="minorHAnsi"/>
      <w:spacing w:val="-5"/>
      <w:sz w:val="18"/>
    </w:rPr>
  </w:style>
  <w:style w:type="character" w:styleId="Znakapoznpodarou">
    <w:name w:val="footnote reference"/>
    <w:uiPriority w:val="99"/>
    <w:semiHidden/>
    <w:unhideWhenUsed/>
    <w:rsid w:val="00A04059"/>
    <w:rPr>
      <w:vertAlign w:val="superscript"/>
    </w:rPr>
  </w:style>
  <w:style w:type="paragraph" w:styleId="Textbubliny">
    <w:name w:val="Balloon Text"/>
    <w:basedOn w:val="Normln"/>
    <w:link w:val="TextbublinyChar"/>
    <w:uiPriority w:val="99"/>
    <w:semiHidden/>
    <w:unhideWhenUsed/>
    <w:rsid w:val="00A04059"/>
    <w:rPr>
      <w:rFonts w:ascii="Tahoma" w:hAnsi="Tahoma" w:cs="Tahoma"/>
      <w:sz w:val="16"/>
      <w:szCs w:val="16"/>
    </w:rPr>
  </w:style>
  <w:style w:type="character" w:customStyle="1" w:styleId="TextbublinyChar">
    <w:name w:val="Text bubliny Char"/>
    <w:link w:val="Textbubliny"/>
    <w:uiPriority w:val="99"/>
    <w:semiHidden/>
    <w:rsid w:val="00A04059"/>
    <w:rPr>
      <w:rFonts w:ascii="Tahoma" w:hAnsi="Tahoma" w:cs="Tahoma"/>
      <w:sz w:val="16"/>
      <w:szCs w:val="16"/>
    </w:rPr>
  </w:style>
  <w:style w:type="paragraph" w:customStyle="1" w:styleId="FMVEObrzek">
    <w:name w:val="FM VŠE: Obrázek"/>
    <w:basedOn w:val="FMVENormlnZanadpisemiobjektem"/>
    <w:next w:val="FMVENormln"/>
    <w:qFormat/>
    <w:rsid w:val="00A04059"/>
    <w:pPr>
      <w:spacing w:line="240" w:lineRule="auto"/>
      <w:jc w:val="center"/>
    </w:pPr>
    <w:rPr>
      <w:noProof/>
    </w:rPr>
  </w:style>
  <w:style w:type="paragraph" w:styleId="Titulek">
    <w:name w:val="caption"/>
    <w:basedOn w:val="Normln"/>
    <w:next w:val="FMVEObrzek"/>
    <w:uiPriority w:val="35"/>
    <w:semiHidden/>
    <w:unhideWhenUsed/>
    <w:qFormat/>
    <w:rsid w:val="00A04059"/>
    <w:pPr>
      <w:keepNext/>
      <w:spacing w:before="360" w:after="120"/>
      <w:jc w:val="center"/>
    </w:pPr>
    <w:rPr>
      <w:b/>
      <w:bCs/>
      <w:szCs w:val="18"/>
    </w:rPr>
  </w:style>
  <w:style w:type="paragraph" w:customStyle="1" w:styleId="FMVENadpisobsahu">
    <w:name w:val="FM VŠE: Nadpis obsahu"/>
    <w:basedOn w:val="FMVENadpis1Neslovan"/>
    <w:qFormat/>
    <w:rsid w:val="00A04059"/>
    <w:pPr>
      <w:outlineLvl w:val="9"/>
    </w:pPr>
  </w:style>
  <w:style w:type="paragraph" w:customStyle="1" w:styleId="FMVEOdrkyrovn1">
    <w:name w:val="FM VŠE: Odrážky úrovně 1"/>
    <w:basedOn w:val="FMVENormln"/>
    <w:qFormat/>
    <w:rsid w:val="00A04059"/>
    <w:pPr>
      <w:numPr>
        <w:numId w:val="36"/>
      </w:numPr>
      <w:spacing w:before="0"/>
      <w:contextualSpacing/>
    </w:pPr>
  </w:style>
  <w:style w:type="paragraph" w:customStyle="1" w:styleId="FMVENadpis2Neslovan">
    <w:name w:val="FM VŠE: Nadpis 2: Nečíslovaný"/>
    <w:basedOn w:val="FMVENadpis2slovan"/>
    <w:qFormat/>
    <w:rsid w:val="00A04059"/>
    <w:pPr>
      <w:numPr>
        <w:ilvl w:val="0"/>
        <w:numId w:val="0"/>
      </w:numPr>
    </w:pPr>
  </w:style>
  <w:style w:type="table" w:styleId="Svtlstnovn">
    <w:name w:val="Light Shading"/>
    <w:basedOn w:val="Normlntabulka"/>
    <w:uiPriority w:val="60"/>
    <w:rsid w:val="00A0405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katabulky">
    <w:name w:val="Table Grid"/>
    <w:basedOn w:val="Normlntabulka"/>
    <w:uiPriority w:val="59"/>
    <w:rsid w:val="00A04059"/>
    <w:tblPr>
      <w:tblStyleRowBandSize w:val="1"/>
      <w:tblStyleColBandSize w:val="1"/>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Pr>
  </w:style>
  <w:style w:type="paragraph" w:customStyle="1" w:styleId="FMVEZdrojtabulkyiobrzku">
    <w:name w:val="FM VŠE: Zdroj tabulky či obrázku"/>
    <w:basedOn w:val="FMVENormlnZanadpisemiobjektem"/>
    <w:qFormat/>
    <w:rsid w:val="00A04059"/>
    <w:pPr>
      <w:spacing w:line="280" w:lineRule="exact"/>
      <w:jc w:val="center"/>
    </w:pPr>
    <w:rPr>
      <w:sz w:val="20"/>
    </w:rPr>
  </w:style>
  <w:style w:type="paragraph" w:customStyle="1" w:styleId="FMVEZpatLich">
    <w:name w:val="FM VŠE: Zápatí: Liché"/>
    <w:basedOn w:val="Zpat"/>
    <w:qFormat/>
    <w:rsid w:val="00A04059"/>
    <w:pPr>
      <w:jc w:val="right"/>
    </w:pPr>
  </w:style>
  <w:style w:type="paragraph" w:customStyle="1" w:styleId="FMVEZpatSud">
    <w:name w:val="FM VŠE: Zápatí: Sudé"/>
    <w:basedOn w:val="FMVEZpatLich"/>
    <w:qFormat/>
    <w:rsid w:val="00A04059"/>
    <w:pPr>
      <w:jc w:val="left"/>
    </w:pPr>
  </w:style>
  <w:style w:type="character" w:styleId="Odkaznakoment">
    <w:name w:val="annotation reference"/>
    <w:basedOn w:val="Standardnpsmoodstavce"/>
    <w:uiPriority w:val="99"/>
    <w:semiHidden/>
    <w:unhideWhenUsed/>
    <w:rsid w:val="00A04059"/>
    <w:rPr>
      <w:sz w:val="16"/>
      <w:szCs w:val="16"/>
    </w:rPr>
  </w:style>
  <w:style w:type="paragraph" w:styleId="Seznamobrzk">
    <w:name w:val="table of figures"/>
    <w:basedOn w:val="Normln"/>
    <w:next w:val="Normln"/>
    <w:uiPriority w:val="99"/>
    <w:semiHidden/>
    <w:unhideWhenUsed/>
    <w:rsid w:val="00A04059"/>
  </w:style>
  <w:style w:type="paragraph" w:styleId="Textkomente">
    <w:name w:val="annotation text"/>
    <w:basedOn w:val="Normln"/>
    <w:link w:val="TextkomenteChar"/>
    <w:uiPriority w:val="99"/>
    <w:unhideWhenUsed/>
    <w:rsid w:val="00A04059"/>
  </w:style>
  <w:style w:type="character" w:customStyle="1" w:styleId="TextkomenteChar">
    <w:name w:val="Text komentáře Char"/>
    <w:basedOn w:val="Standardnpsmoodstavce"/>
    <w:link w:val="Textkomente"/>
    <w:uiPriority w:val="99"/>
    <w:rsid w:val="00A04059"/>
  </w:style>
  <w:style w:type="paragraph" w:styleId="Pedmtkomente">
    <w:name w:val="annotation subject"/>
    <w:basedOn w:val="Textkomente"/>
    <w:next w:val="Textkomente"/>
    <w:link w:val="PedmtkomenteChar"/>
    <w:uiPriority w:val="99"/>
    <w:semiHidden/>
    <w:unhideWhenUsed/>
    <w:rsid w:val="00A04059"/>
    <w:rPr>
      <w:b/>
      <w:bCs/>
    </w:rPr>
  </w:style>
  <w:style w:type="character" w:customStyle="1" w:styleId="PedmtkomenteChar">
    <w:name w:val="Předmět komentáře Char"/>
    <w:basedOn w:val="TextkomenteChar"/>
    <w:link w:val="Pedmtkomente"/>
    <w:uiPriority w:val="99"/>
    <w:semiHidden/>
    <w:rsid w:val="00A04059"/>
    <w:rPr>
      <w:b/>
      <w:bCs/>
    </w:rPr>
  </w:style>
  <w:style w:type="table" w:styleId="Stednstnovn2">
    <w:name w:val="Medium Shading 2"/>
    <w:basedOn w:val="Normlntabulka"/>
    <w:uiPriority w:val="64"/>
    <w:rsid w:val="00A040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MVETexttabulky">
    <w:name w:val="FM VŠE: Text tabulky"/>
    <w:basedOn w:val="FMVENormln"/>
    <w:qFormat/>
    <w:rsid w:val="00A04059"/>
    <w:pPr>
      <w:keepNext/>
      <w:keepLines/>
      <w:spacing w:before="60" w:after="60" w:line="260" w:lineRule="exact"/>
      <w:ind w:left="62" w:right="62" w:firstLine="0"/>
    </w:pPr>
    <w:rPr>
      <w:color w:val="000000" w:themeColor="text1"/>
      <w:sz w:val="20"/>
    </w:rPr>
  </w:style>
  <w:style w:type="table" w:customStyle="1" w:styleId="FMVETabulka1">
    <w:name w:val="FM VŠE: Tabulka 1"/>
    <w:basedOn w:val="Normlntabulka"/>
    <w:uiPriority w:val="99"/>
    <w:rsid w:val="00A04059"/>
    <w:tblPr>
      <w:tblStyleRow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
    <w:trPr>
      <w:jc w:val="center"/>
    </w:trPr>
    <w:tcPr>
      <w:shd w:val="clear" w:color="auto" w:fill="FFFFFF" w:themeFill="background1"/>
      <w:vAlign w:val="center"/>
    </w:tcPr>
    <w:tblStylePr w:type="firstRow">
      <w:rPr>
        <w:b/>
      </w:rPr>
      <w:tblPr/>
      <w:tcPr>
        <w:shd w:val="clear" w:color="auto" w:fill="BFBFBF" w:themeFill="background1" w:themeFillShade="BF"/>
      </w:tcPr>
    </w:tblStylePr>
    <w:tblStylePr w:type="lastRow">
      <w:rPr>
        <w:b/>
      </w:rPr>
      <w:tblPr/>
      <w:tcPr>
        <w:shd w:val="clear" w:color="auto" w:fill="BFBFBF" w:themeFill="background1" w:themeFillShade="BF"/>
      </w:tcPr>
    </w:tblStylePr>
    <w:tblStylePr w:type="firstCol">
      <w:rPr>
        <w:b/>
      </w:rPr>
      <w:tblPr/>
      <w:tcPr>
        <w:shd w:val="clear" w:color="auto" w:fill="BFBFBF" w:themeFill="background1" w:themeFillShade="BF"/>
      </w:tcPr>
    </w:tblStylePr>
    <w:tblStylePr w:type="lastCol">
      <w:rPr>
        <w:b/>
      </w:rPr>
      <w:tblPr/>
      <w:tcPr>
        <w:shd w:val="clear" w:color="auto" w:fill="BFBFBF" w:themeFill="background1" w:themeFillShade="BF"/>
      </w:tcPr>
    </w:tblStylePr>
    <w:tblStylePr w:type="band1Horz">
      <w:tblPr/>
      <w:tcPr>
        <w:shd w:val="clear" w:color="auto" w:fill="F2F2F2" w:themeFill="background1" w:themeFillShade="F2"/>
      </w:tcPr>
    </w:tblStylePr>
    <w:tblStylePr w:type="nwCell">
      <w:tblPr/>
      <w:tcPr>
        <w:shd w:val="clear" w:color="auto" w:fill="BFBFBF" w:themeFill="background1" w:themeFillShade="BF"/>
      </w:tcPr>
    </w:tblStylePr>
  </w:style>
  <w:style w:type="table" w:styleId="Svtlstnovnzvraznn2">
    <w:name w:val="Light Shading Accent 2"/>
    <w:basedOn w:val="Normlntabulka"/>
    <w:uiPriority w:val="60"/>
    <w:rsid w:val="00A0405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FMVEPoznmkaktabulceiobrzku">
    <w:name w:val="FM VŠE: Poznámka k tabulce či obrázku"/>
    <w:basedOn w:val="FMVEZdrojtabulkyiobrzku"/>
    <w:qFormat/>
    <w:rsid w:val="00A04059"/>
    <w:pPr>
      <w:spacing w:before="60"/>
    </w:pPr>
    <w:rPr>
      <w:i/>
    </w:rPr>
  </w:style>
  <w:style w:type="character" w:customStyle="1" w:styleId="FMVEZvraznnKlvesovzkratkanebomenu">
    <w:name w:val="FM VŠE: Zvýraznění: Klávesová zkratka nebo menu"/>
    <w:basedOn w:val="Standardnpsmoodstavce"/>
    <w:uiPriority w:val="1"/>
    <w:qFormat/>
    <w:rsid w:val="00A04059"/>
    <w:rPr>
      <w:rFonts w:asciiTheme="minorHAnsi" w:hAnsiTheme="minorHAnsi"/>
      <w:smallCaps/>
      <w:spacing w:val="-10"/>
      <w:sz w:val="22"/>
      <w:szCs w:val="22"/>
    </w:rPr>
  </w:style>
  <w:style w:type="paragraph" w:customStyle="1" w:styleId="Oddlovapoznmekpodarou">
    <w:name w:val="Oddělovač poznámek pod čarou"/>
    <w:basedOn w:val="Zpat"/>
    <w:semiHidden/>
    <w:qFormat/>
    <w:rsid w:val="00A04059"/>
    <w:pPr>
      <w:spacing w:before="360" w:after="80"/>
    </w:pPr>
    <w:rPr>
      <w:rFonts w:ascii="Cambria" w:hAnsi="Cambria"/>
      <w:spacing w:val="20"/>
      <w:sz w:val="10"/>
    </w:rPr>
  </w:style>
  <w:style w:type="character" w:customStyle="1" w:styleId="FMVEZvraznnKurzva">
    <w:name w:val="FM VŠE: Zvýraznění: Kurzíva"/>
    <w:basedOn w:val="Standardnpsmoodstavce"/>
    <w:uiPriority w:val="1"/>
    <w:qFormat/>
    <w:rsid w:val="00A04059"/>
    <w:rPr>
      <w:i/>
    </w:rPr>
  </w:style>
  <w:style w:type="paragraph" w:customStyle="1" w:styleId="FMVENadpis3Neslovan">
    <w:name w:val="FM VŠE: Nadpis 3: Nečíslovaný"/>
    <w:basedOn w:val="FMVENadpis3slovan"/>
    <w:qFormat/>
    <w:rsid w:val="00A04059"/>
    <w:pPr>
      <w:numPr>
        <w:ilvl w:val="0"/>
        <w:numId w:val="0"/>
      </w:numPr>
    </w:pPr>
  </w:style>
  <w:style w:type="character" w:customStyle="1" w:styleId="FMVEZvraznnTun">
    <w:name w:val="FM VŠE: Zvýraznění: Tučné"/>
    <w:basedOn w:val="Standardnpsmoodstavce"/>
    <w:uiPriority w:val="1"/>
    <w:qFormat/>
    <w:rsid w:val="00A04059"/>
    <w:rPr>
      <w:b/>
    </w:rPr>
  </w:style>
  <w:style w:type="character" w:customStyle="1" w:styleId="FMVEKotacepm">
    <w:name w:val="FM VŠE: Kotace přímá"/>
    <w:basedOn w:val="Standardnpsmoodstavce"/>
    <w:uiPriority w:val="1"/>
    <w:qFormat/>
    <w:rsid w:val="00A04059"/>
    <w:rPr>
      <w:i/>
    </w:rPr>
  </w:style>
  <w:style w:type="paragraph" w:customStyle="1" w:styleId="FMVEslovanodrkyrovn1">
    <w:name w:val="FM VŠE: Číslované odrážky úrovně 1"/>
    <w:basedOn w:val="FMVEOdrkyrovn1"/>
    <w:qFormat/>
    <w:rsid w:val="00A04059"/>
    <w:pPr>
      <w:numPr>
        <w:numId w:val="37"/>
      </w:numPr>
    </w:pPr>
  </w:style>
  <w:style w:type="paragraph" w:customStyle="1" w:styleId="FMVENadpis1Neslovanbezobsahu">
    <w:name w:val="FM VŠE: Nadpis 1: Nečíslovaný bez obsahu"/>
    <w:basedOn w:val="FMVENadpis1Neslovan"/>
    <w:next w:val="FMVENormlnZanadpisemiobjektem"/>
    <w:qFormat/>
    <w:rsid w:val="00A04059"/>
    <w:pPr>
      <w:spacing w:before="6120" w:after="240"/>
      <w:jc w:val="center"/>
      <w:outlineLvl w:val="9"/>
    </w:pPr>
  </w:style>
  <w:style w:type="character" w:customStyle="1" w:styleId="Nadpis1Char">
    <w:name w:val="Nadpis 1 Char"/>
    <w:basedOn w:val="Standardnpsmoodstavce"/>
    <w:link w:val="Nadpis1"/>
    <w:uiPriority w:val="9"/>
    <w:rsid w:val="00A04059"/>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Standardnpsmoodstavce"/>
    <w:rsid w:val="00A04059"/>
  </w:style>
  <w:style w:type="character" w:styleId="Odkaznavysvtlivky">
    <w:name w:val="endnote reference"/>
    <w:basedOn w:val="Standardnpsmoodstavce"/>
    <w:uiPriority w:val="99"/>
    <w:semiHidden/>
    <w:unhideWhenUsed/>
    <w:rsid w:val="00531C56"/>
    <w:rPr>
      <w:vertAlign w:val="superscript"/>
    </w:rPr>
  </w:style>
  <w:style w:type="paragraph" w:customStyle="1" w:styleId="FMVESeznamliteratury">
    <w:name w:val="FM VŠE: Seznam literatury"/>
    <w:basedOn w:val="FMVENormln"/>
    <w:qFormat/>
    <w:rsid w:val="00A04059"/>
    <w:pPr>
      <w:ind w:firstLine="0"/>
      <w:jc w:val="left"/>
    </w:pPr>
  </w:style>
  <w:style w:type="character" w:styleId="Sledovanodkaz">
    <w:name w:val="FollowedHyperlink"/>
    <w:basedOn w:val="Standardnpsmoodstavce"/>
    <w:uiPriority w:val="99"/>
    <w:semiHidden/>
    <w:unhideWhenUsed/>
    <w:rsid w:val="00AD19EF"/>
    <w:rPr>
      <w:color w:val="800080" w:themeColor="followedHyperlink"/>
      <w:u w:val="single"/>
    </w:rPr>
  </w:style>
  <w:style w:type="character" w:styleId="Nevyeenzmnka">
    <w:name w:val="Unresolved Mention"/>
    <w:basedOn w:val="Standardnpsmoodstavce"/>
    <w:uiPriority w:val="99"/>
    <w:semiHidden/>
    <w:unhideWhenUsed/>
    <w:rsid w:val="00A27969"/>
    <w:rPr>
      <w:color w:val="808080"/>
      <w:shd w:val="clear" w:color="auto" w:fill="E6E6E6"/>
    </w:rPr>
  </w:style>
  <w:style w:type="paragraph" w:styleId="Odstavecseseznamem">
    <w:name w:val="List Paragraph"/>
    <w:basedOn w:val="Normln"/>
    <w:uiPriority w:val="34"/>
    <w:qFormat/>
    <w:rsid w:val="00486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8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Fakulta\&#352;ablona%20KP\fm-3.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624225-DA69-415A-B482-45D16F0CB632}">
  <we:reference id="wa103053899" version="1.2.0.0" store="en-US" storeType="OMEX"/>
  <we:alternateReferences/>
  <we:properties/>
  <we:bindings/>
  <we:snapshot xmlns:r="http://schemas.openxmlformats.org/officeDocument/2006/relationships"/>
</we:webextension>
</file>

<file path=customUI/customUI.xml><?xml version="1.0" encoding="utf-8"?>
<customUI xmlns="http://schemas.microsoft.com/office/2006/01/customui">
  <ribbon>
    <tabs>
      <tab id="CustomTab1" label="Kvalifikaení práce FM VŠE">
        <group idMso="GroupClipboard" visible="true"/>
        <group id="CustomGroup" label="Editing and Clipboard" insertBeforeMso="GroupFont">
          <splitButton idMso="PasteMenu" size="large"/>
          <button idMso="Cut"/>
          <button idMso="Copy"/>
          <control idMso="FormatPainter"/>
          <separator id="Sep1"/>
          <button idMso="FindDialog"/>
          <button idMso="ReplaceDialog"/>
          <menu idMso="SelectMenu"/>
          <dialogBoxLauncher>
            <button idMso="FieldsUpdate"/>
          </dialogBoxLauncher>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5977A5E-931F-467A-B6E4-7B5ACFDF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fm-3.dot</Template>
  <TotalTime>1126</TotalTime>
  <Pages>1</Pages>
  <Words>424</Words>
  <Characters>2504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Fakulta managementu VŠE</Company>
  <LinksUpToDate>false</LinksUpToDate>
  <CharactersWithSpaces>2923</CharactersWithSpaces>
  <SharedDoc>false</SharedDoc>
  <HLinks>
    <vt:vector size="30" baseType="variant">
      <vt:variant>
        <vt:i4>1835066</vt:i4>
      </vt:variant>
      <vt:variant>
        <vt:i4>26</vt:i4>
      </vt:variant>
      <vt:variant>
        <vt:i4>0</vt:i4>
      </vt:variant>
      <vt:variant>
        <vt:i4>5</vt:i4>
      </vt:variant>
      <vt:variant>
        <vt:lpwstr/>
      </vt:variant>
      <vt:variant>
        <vt:lpwstr>_Toc299377669</vt:lpwstr>
      </vt:variant>
      <vt:variant>
        <vt:i4>1835066</vt:i4>
      </vt:variant>
      <vt:variant>
        <vt:i4>20</vt:i4>
      </vt:variant>
      <vt:variant>
        <vt:i4>0</vt:i4>
      </vt:variant>
      <vt:variant>
        <vt:i4>5</vt:i4>
      </vt:variant>
      <vt:variant>
        <vt:lpwstr/>
      </vt:variant>
      <vt:variant>
        <vt:lpwstr>_Toc299377668</vt:lpwstr>
      </vt:variant>
      <vt:variant>
        <vt:i4>1835066</vt:i4>
      </vt:variant>
      <vt:variant>
        <vt:i4>14</vt:i4>
      </vt:variant>
      <vt:variant>
        <vt:i4>0</vt:i4>
      </vt:variant>
      <vt:variant>
        <vt:i4>5</vt:i4>
      </vt:variant>
      <vt:variant>
        <vt:lpwstr/>
      </vt:variant>
      <vt:variant>
        <vt:lpwstr>_Toc299377667</vt:lpwstr>
      </vt:variant>
      <vt:variant>
        <vt:i4>1835066</vt:i4>
      </vt:variant>
      <vt:variant>
        <vt:i4>8</vt:i4>
      </vt:variant>
      <vt:variant>
        <vt:i4>0</vt:i4>
      </vt:variant>
      <vt:variant>
        <vt:i4>5</vt:i4>
      </vt:variant>
      <vt:variant>
        <vt:lpwstr/>
      </vt:variant>
      <vt:variant>
        <vt:lpwstr>_Toc299377666</vt:lpwstr>
      </vt:variant>
      <vt:variant>
        <vt:i4>1835066</vt:i4>
      </vt:variant>
      <vt:variant>
        <vt:i4>2</vt:i4>
      </vt:variant>
      <vt:variant>
        <vt:i4>0</vt:i4>
      </vt:variant>
      <vt:variant>
        <vt:i4>5</vt:i4>
      </vt:variant>
      <vt:variant>
        <vt:lpwstr/>
      </vt:variant>
      <vt:variant>
        <vt:lpwstr>_Toc299377665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Jiří Přibil, Ph.D.</dc:creator>
  <cp:lastModifiedBy>kincl</cp:lastModifiedBy>
  <cp:revision>7</cp:revision>
  <cp:lastPrinted>2013-03-02T15:50:00Z</cp:lastPrinted>
  <dcterms:created xsi:type="dcterms:W3CDTF">2021-12-25T11:14:00Z</dcterms:created>
  <dcterms:modified xsi:type="dcterms:W3CDTF">2022-05-05T06:09:00Z</dcterms:modified>
</cp:coreProperties>
</file>