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51D9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51D9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bookmarkStart w:id="0" w:name="_GoBack"/>
            <w:bookmarkEnd w:id="0"/>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9D558BB" w14:textId="77777777" w:rsidR="00BA0A33" w:rsidRDefault="00BA0A33">
      <w:pPr>
        <w:rPr>
          <w:b/>
          <w:lang w:val="en-GB"/>
        </w:rPr>
      </w:pPr>
      <w:r>
        <w:rPr>
          <w:b/>
          <w:lang w:val="en-GB"/>
        </w:rPr>
        <w:br w:type="page"/>
      </w:r>
    </w:p>
    <w:p w14:paraId="2C9028AA" w14:textId="7CD24606"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18C5493F" w14:textId="77777777" w:rsidR="00BA0A33" w:rsidRDefault="00BA0A33">
      <w:pPr>
        <w:rPr>
          <w:b/>
          <w:lang w:val="en-GB"/>
        </w:rPr>
      </w:pPr>
      <w:r>
        <w:rPr>
          <w:b/>
          <w:lang w:val="en-GB"/>
        </w:rPr>
        <w:br w:type="page"/>
      </w:r>
    </w:p>
    <w:p w14:paraId="03F1E32F" w14:textId="79D5C3CB"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4531" w14:textId="77777777" w:rsidR="00051D98" w:rsidRDefault="00051D98" w:rsidP="00261299">
      <w:pPr>
        <w:spacing w:after="0" w:line="240" w:lineRule="auto"/>
      </w:pPr>
      <w:r>
        <w:separator/>
      </w:r>
    </w:p>
  </w:endnote>
  <w:endnote w:type="continuationSeparator" w:id="0">
    <w:p w14:paraId="34BC1497" w14:textId="77777777" w:rsidR="00051D98" w:rsidRDefault="00051D98"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61C6094" w:rsidR="008921A7" w:rsidRDefault="008921A7">
        <w:pPr>
          <w:pStyle w:val="Zpat"/>
          <w:jc w:val="center"/>
        </w:pPr>
        <w:r>
          <w:fldChar w:fldCharType="begin"/>
        </w:r>
        <w:r>
          <w:instrText xml:space="preserve"> PAGE   \* MERGEFORMAT </w:instrText>
        </w:r>
        <w:r>
          <w:fldChar w:fldCharType="separate"/>
        </w:r>
        <w:r w:rsidR="00BA0A33">
          <w:rPr>
            <w:noProof/>
          </w:rPr>
          <w:t>5</w:t>
        </w:r>
        <w:r>
          <w:rPr>
            <w:noProof/>
          </w:rPr>
          <w:fldChar w:fldCharType="end"/>
        </w:r>
      </w:p>
    </w:sdtContent>
  </w:sdt>
  <w:p w14:paraId="76DE905B" w14:textId="77777777" w:rsidR="008921A7" w:rsidRDefault="008921A7">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A2D4B" w14:textId="77777777" w:rsidR="00051D98" w:rsidRDefault="00051D98" w:rsidP="00261299">
      <w:pPr>
        <w:spacing w:after="0" w:line="240" w:lineRule="auto"/>
      </w:pPr>
      <w:r>
        <w:separator/>
      </w:r>
    </w:p>
  </w:footnote>
  <w:footnote w:type="continuationSeparator" w:id="0">
    <w:p w14:paraId="0E3943AB" w14:textId="77777777" w:rsidR="00051D98" w:rsidRDefault="00051D9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1D98"/>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3517"/>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A33"/>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E339B49-7941-48D8-8261-8F553714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EA0C52"/>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k xmlns="4af6fcea-2291-4f74-8d1e-64e377998959">2016</Rok>
    <SharedWithUsers xmlns="35f128f6-f38e-4cdb-b101-97c65dcbc942">
      <UserInfo>
        <DisplayName>Zdeněk Chytil</DisplayName>
        <AccountId>59</AccountId>
        <AccountType/>
      </UserInfo>
      <UserInfo>
        <DisplayName>Dana Brázdová</DisplayName>
        <AccountId>19</AccountId>
        <AccountType/>
      </UserInfo>
      <UserInfo>
        <DisplayName>Linda Filáčková</DisplayName>
        <AccountId>28</AccountId>
        <AccountType/>
      </UserInfo>
      <UserInfo>
        <DisplayName>Milan Bednář</DisplayName>
        <AccountId>1493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0" ma:contentTypeDescription="Vytvoří nový dokument" ma:contentTypeScope="" ma:versionID="caff9d963974bc3b2e170e0b828ea709">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ecd678587fddf021e51fefe870bd8f1b"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Rok"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Rok" ma:index="11" nillable="true" ma:displayName="Rok" ma:default="2016" ma:format="Dropdown" ma:internalName="Rok">
      <xsd:simpleType>
        <xsd:restriction base="dms:Choice">
          <xsd:enumeration value="2016"/>
          <xsd:enumeration value="2017"/>
          <xsd:enumeration value="2018"/>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4af6fcea-2291-4f74-8d1e-64e377998959"/>
    <ds:schemaRef ds:uri="35f128f6-f38e-4cdb-b101-97c65dcbc942"/>
  </ds:schemaRefs>
</ds:datastoreItem>
</file>

<file path=customXml/itemProps3.xml><?xml version="1.0" encoding="utf-8"?>
<ds:datastoreItem xmlns:ds="http://schemas.openxmlformats.org/officeDocument/2006/customXml" ds:itemID="{2DFFC24F-7BA8-44A0-8925-4D90E5D2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B7439-DF41-46FB-B738-C13D5843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975</Words>
  <Characters>5757</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 Luštický</cp:lastModifiedBy>
  <cp:revision>3</cp:revision>
  <cp:lastPrinted>2015-04-10T09:51:00Z</cp:lastPrinted>
  <dcterms:created xsi:type="dcterms:W3CDTF">2017-07-07T17:25:00Z</dcterms:created>
  <dcterms:modified xsi:type="dcterms:W3CDTF">2018-06-30T23:12:00Z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